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FE" w:rsidRDefault="00E634E5" w:rsidP="00CC501A">
      <w:pPr>
        <w:pStyle w:val="Title"/>
      </w:pPr>
      <w:r>
        <w:t>UArctic Student Website</w:t>
      </w:r>
      <w:r w:rsidR="00EB5330">
        <w:br/>
        <w:t>Request for</w:t>
      </w:r>
      <w:r w:rsidR="00D2191E" w:rsidRPr="00D2191E">
        <w:t xml:space="preserve"> </w:t>
      </w:r>
      <w:r w:rsidR="00E45AB8">
        <w:t>Tender</w:t>
      </w:r>
      <w:r w:rsidR="00EB5330">
        <w:t xml:space="preserve"> (RFT)</w:t>
      </w:r>
    </w:p>
    <w:p w:rsidR="00676F41" w:rsidRPr="00676F41" w:rsidRDefault="00E634E5" w:rsidP="0034655D">
      <w:r>
        <w:t>17</w:t>
      </w:r>
      <w:bookmarkStart w:id="0" w:name="_GoBack"/>
      <w:bookmarkEnd w:id="0"/>
      <w:r w:rsidR="007825D2">
        <w:t>/06/2013</w:t>
      </w:r>
    </w:p>
    <w:p w:rsidR="00E45AB8" w:rsidRDefault="00EB5330" w:rsidP="00661DB3">
      <w:pPr>
        <w:pStyle w:val="Heading1"/>
      </w:pPr>
      <w:r>
        <w:t>Conditions of Call</w:t>
      </w:r>
    </w:p>
    <w:p w:rsidR="00EB5330" w:rsidRDefault="00EB5330" w:rsidP="00982C64">
      <w:r>
        <w:t xml:space="preserve">The University of the Arctic is seeking offers for the development of its student web portal, according to the conditions and </w:t>
      </w:r>
      <w:r w:rsidR="007B3D5D">
        <w:t>specifications</w:t>
      </w:r>
      <w:r>
        <w:t xml:space="preserve"> outlined in this document.</w:t>
      </w:r>
    </w:p>
    <w:p w:rsidR="00EB5330" w:rsidRDefault="00EB5330" w:rsidP="00EB5330">
      <w:pPr>
        <w:pStyle w:val="ListParagraph"/>
        <w:numPr>
          <w:ilvl w:val="0"/>
          <w:numId w:val="20"/>
        </w:numPr>
      </w:pPr>
      <w:r>
        <w:t>Call is open to all members of the University of the Arctic, as well as their current IT/web service providers.</w:t>
      </w:r>
    </w:p>
    <w:p w:rsidR="00EB5330" w:rsidRDefault="00EB5330" w:rsidP="00EB5330">
      <w:pPr>
        <w:pStyle w:val="ListParagraph"/>
        <w:numPr>
          <w:ilvl w:val="0"/>
          <w:numId w:val="20"/>
        </w:numPr>
      </w:pPr>
      <w:r>
        <w:t>Deadline to submit offers is June 30, 2013 with candidate(s) chosen by July 31, 2013.</w:t>
      </w:r>
    </w:p>
    <w:p w:rsidR="0060024B" w:rsidRDefault="007B3D5D" w:rsidP="00982C64">
      <w:pPr>
        <w:pStyle w:val="ListParagraph"/>
        <w:numPr>
          <w:ilvl w:val="0"/>
          <w:numId w:val="20"/>
        </w:numPr>
      </w:pPr>
      <w:r>
        <w:t>Submission of final work to be completed by Dec 31, 2013.</w:t>
      </w:r>
    </w:p>
    <w:p w:rsidR="007B3D5D" w:rsidRDefault="007B3D5D" w:rsidP="00982C64">
      <w:pPr>
        <w:pStyle w:val="ListParagraph"/>
        <w:numPr>
          <w:ilvl w:val="0"/>
          <w:numId w:val="20"/>
        </w:numPr>
      </w:pPr>
      <w:r>
        <w:t>Offers shall be in the form of an initial estimate, with final specification for the project and agreement made following consultation with the chosen candidate.</w:t>
      </w:r>
    </w:p>
    <w:p w:rsidR="007B3D5D" w:rsidRDefault="007B3D5D" w:rsidP="00982C64">
      <w:pPr>
        <w:pStyle w:val="ListParagraph"/>
        <w:numPr>
          <w:ilvl w:val="0"/>
          <w:numId w:val="20"/>
        </w:numPr>
      </w:pPr>
      <w:r>
        <w:t>Offers shall include:</w:t>
      </w:r>
    </w:p>
    <w:p w:rsidR="007B3D5D" w:rsidRDefault="007B3D5D" w:rsidP="007B3D5D">
      <w:pPr>
        <w:pStyle w:val="NormalWeb"/>
        <w:numPr>
          <w:ilvl w:val="1"/>
          <w:numId w:val="20"/>
        </w:numPr>
      </w:pPr>
      <w:r>
        <w:t>Estimated schedule and work plan for each project component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Estimated work hours for each project component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Hourly rate for each project component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Information on the company/institution, previous similar experience, and links to similar work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Explanation of proposed solutions to meet requirements, as specified in this document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Technical summary of the web solution, including proposed hosting, content management system, and other solutions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Summary of follow-up questions and requests for further information that would be needed to develop final project specification and</w:t>
      </w:r>
      <w:r w:rsidR="006D1107">
        <w:t xml:space="preserve"> project agreement</w:t>
      </w:r>
    </w:p>
    <w:p w:rsidR="007B3D5D" w:rsidRDefault="007B3D5D" w:rsidP="007B3D5D">
      <w:pPr>
        <w:pStyle w:val="ListParagraph"/>
        <w:numPr>
          <w:ilvl w:val="1"/>
          <w:numId w:val="20"/>
        </w:numPr>
      </w:pPr>
      <w:r>
        <w:t>Contact person for project management</w:t>
      </w:r>
      <w:r w:rsidR="006D1107">
        <w:t>.</w:t>
      </w:r>
    </w:p>
    <w:p w:rsidR="00661DB3" w:rsidRDefault="00661DB3" w:rsidP="00661DB3">
      <w:pPr>
        <w:pStyle w:val="Heading1"/>
      </w:pPr>
      <w:r>
        <w:t>Required Work</w:t>
      </w:r>
    </w:p>
    <w:p w:rsidR="00661DB3" w:rsidRDefault="00661DB3" w:rsidP="00661DB3">
      <w:pPr>
        <w:pStyle w:val="ListParagraph"/>
        <w:numPr>
          <w:ilvl w:val="0"/>
          <w:numId w:val="17"/>
        </w:numPr>
      </w:pPr>
      <w:r>
        <w:t xml:space="preserve">Graphic and web design of UArctic student website, according to </w:t>
      </w:r>
      <w:hyperlink r:id="rId8" w:history="1">
        <w:r w:rsidRPr="00EB5330">
          <w:rPr>
            <w:rStyle w:val="Hyperlink"/>
          </w:rPr>
          <w:t>UArctic Graphic Guidelines</w:t>
        </w:r>
      </w:hyperlink>
      <w:r>
        <w:t xml:space="preserve"> and this R</w:t>
      </w:r>
      <w:r w:rsidR="001A6F60">
        <w:t>FT</w:t>
      </w:r>
      <w:r>
        <w:t>. Final design approved by UArctic prior to implementation.</w:t>
      </w:r>
    </w:p>
    <w:p w:rsidR="00661DB3" w:rsidRDefault="00661DB3" w:rsidP="00661DB3">
      <w:pPr>
        <w:pStyle w:val="ListParagraph"/>
        <w:numPr>
          <w:ilvl w:val="0"/>
          <w:numId w:val="17"/>
        </w:numPr>
      </w:pPr>
      <w:r>
        <w:t xml:space="preserve">Implementation and hosting of UArctic student website using CMS system (chosen in consultation with UArctic), including all required templates, administrative tools, and supporting database structures, and </w:t>
      </w:r>
      <w:r w:rsidR="001A6F60">
        <w:t>other elements defined in the R</w:t>
      </w:r>
      <w:r>
        <w:t>F</w:t>
      </w:r>
      <w:r w:rsidR="001A6F60">
        <w:t>T</w:t>
      </w:r>
      <w:r>
        <w:t xml:space="preserve"> and the approved design.</w:t>
      </w:r>
    </w:p>
    <w:p w:rsidR="00661DB3" w:rsidRDefault="00661DB3" w:rsidP="00661DB3">
      <w:pPr>
        <w:pStyle w:val="ListParagraph"/>
        <w:numPr>
          <w:ilvl w:val="0"/>
          <w:numId w:val="17"/>
        </w:numPr>
      </w:pPr>
      <w:r>
        <w:t>60 hours follow-up support following submission of work, to address needed adjustments and corrections</w:t>
      </w:r>
    </w:p>
    <w:p w:rsidR="00661DB3" w:rsidRDefault="00661DB3" w:rsidP="00661DB3">
      <w:pPr>
        <w:pStyle w:val="ListParagraph"/>
        <w:numPr>
          <w:ilvl w:val="0"/>
          <w:numId w:val="17"/>
        </w:numPr>
      </w:pPr>
      <w:r>
        <w:t>Ongoing hosting of UArctic student (and primary) websites. Further development and maintenance costs beyond the terms of the tender are to be invoiced separately.</w:t>
      </w:r>
    </w:p>
    <w:p w:rsidR="007827AF" w:rsidRPr="0034655D" w:rsidRDefault="0034655D" w:rsidP="00661DB3">
      <w:pPr>
        <w:pStyle w:val="ListParagraph"/>
        <w:numPr>
          <w:ilvl w:val="0"/>
          <w:numId w:val="17"/>
        </w:numPr>
      </w:pPr>
      <w:r w:rsidRPr="0034655D">
        <w:t>The design of the p</w:t>
      </w:r>
      <w:r w:rsidR="007827AF" w:rsidRPr="0034655D">
        <w:t>rimary</w:t>
      </w:r>
      <w:r w:rsidRPr="0034655D">
        <w:t xml:space="preserve"> UArctic</w:t>
      </w:r>
      <w:r w:rsidR="007827AF" w:rsidRPr="0034655D">
        <w:t xml:space="preserve"> website will be developed under a separate agreement, following-on from the design of the student portal.</w:t>
      </w:r>
    </w:p>
    <w:p w:rsidR="00D2191E" w:rsidRDefault="006D1107" w:rsidP="00D2191E">
      <w:pPr>
        <w:pStyle w:val="Heading1"/>
      </w:pPr>
      <w:r>
        <w:lastRenderedPageBreak/>
        <w:t>Web and Interaction Design Principles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Bigger, brighter visually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Own identity, but within UArctic graphic brand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Follow model of network and destination student marketing sites (“Study In…”)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Bright photos with northern faces &amp; places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Clear navigation clues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Support for mobile phones and small screens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Catalogue interface improvements - Catalogue at centre of student portal functionality</w:t>
      </w:r>
    </w:p>
    <w:p w:rsidR="00D2191E" w:rsidRDefault="00D2191E" w:rsidP="00CC501A">
      <w:pPr>
        <w:pStyle w:val="ListParagraph"/>
        <w:numPr>
          <w:ilvl w:val="0"/>
          <w:numId w:val="15"/>
        </w:numPr>
      </w:pPr>
      <w:r>
        <w:t>Simple interactivity up front, more advanced search features open if needed</w:t>
      </w:r>
    </w:p>
    <w:p w:rsidR="00D2191E" w:rsidRDefault="002066D4" w:rsidP="00D2191E">
      <w:pPr>
        <w:pStyle w:val="Heading1"/>
      </w:pPr>
      <w:r>
        <w:t>Benchmark &amp; Other E</w:t>
      </w:r>
      <w:r w:rsidR="00D2191E">
        <w:t>xample Models</w:t>
      </w:r>
    </w:p>
    <w:p w:rsidR="0034655D" w:rsidRPr="00D2191E" w:rsidRDefault="00A11FE8" w:rsidP="0034655D">
      <w:pPr>
        <w:pStyle w:val="ListParagraph"/>
        <w:numPr>
          <w:ilvl w:val="0"/>
          <w:numId w:val="13"/>
        </w:numPr>
      </w:pPr>
      <w:r>
        <w:t>Kilroy Education (</w:t>
      </w:r>
      <w:hyperlink r:id="rId9" w:history="1">
        <w:r w:rsidR="007A35AB" w:rsidRPr="0034655D">
          <w:t>http://education.kilroy.eu/</w:t>
        </w:r>
      </w:hyperlink>
      <w:r>
        <w:t>)</w:t>
      </w:r>
      <w:r w:rsidR="002066D4">
        <w:t xml:space="preserve"> </w:t>
      </w:r>
      <w:r w:rsidR="00661DB3">
        <w:t>(benchmark)</w:t>
      </w:r>
      <w:r w:rsidR="0034655D" w:rsidRPr="0034655D">
        <w:t xml:space="preserve"> </w:t>
      </w:r>
    </w:p>
    <w:p w:rsidR="00A11FE8" w:rsidRPr="0034655D" w:rsidRDefault="00A11FE8" w:rsidP="0034655D">
      <w:pPr>
        <w:pStyle w:val="ListParagraph"/>
        <w:numPr>
          <w:ilvl w:val="0"/>
          <w:numId w:val="19"/>
        </w:numPr>
      </w:pPr>
      <w:r w:rsidRPr="0034655D">
        <w:t>StudyPortals.eu (</w:t>
      </w:r>
      <w:hyperlink r:id="rId10" w:history="1">
        <w:r w:rsidR="00460CCB" w:rsidRPr="0034655D">
          <w:t>http://www.studyportals.eu/</w:t>
        </w:r>
      </w:hyperlink>
      <w:r w:rsidRPr="0034655D">
        <w:t>)</w:t>
      </w:r>
      <w:r w:rsidR="00460CCB" w:rsidRPr="0034655D">
        <w:t xml:space="preserve"> </w:t>
      </w:r>
    </w:p>
    <w:p w:rsidR="00A11FE8" w:rsidRDefault="00A11FE8" w:rsidP="0034655D">
      <w:pPr>
        <w:pStyle w:val="ListParagraph"/>
        <w:numPr>
          <w:ilvl w:val="0"/>
          <w:numId w:val="19"/>
        </w:numPr>
      </w:pPr>
      <w:proofErr w:type="spellStart"/>
      <w:r>
        <w:t>StudyInHolland</w:t>
      </w:r>
      <w:proofErr w:type="spellEnd"/>
      <w:r>
        <w:t xml:space="preserve"> (</w:t>
      </w:r>
      <w:hyperlink r:id="rId11" w:history="1">
        <w:r w:rsidR="00460CCB" w:rsidRPr="0034655D">
          <w:t>http://www.studyinholland.nl/</w:t>
        </w:r>
      </w:hyperlink>
      <w:r>
        <w:t>)</w:t>
      </w:r>
    </w:p>
    <w:p w:rsidR="00460CCB" w:rsidRDefault="00460CCB" w:rsidP="0034655D">
      <w:pPr>
        <w:pStyle w:val="ListParagraph"/>
        <w:numPr>
          <w:ilvl w:val="0"/>
          <w:numId w:val="19"/>
        </w:numPr>
      </w:pPr>
      <w:proofErr w:type="spellStart"/>
      <w:r>
        <w:t>StudyInNorway</w:t>
      </w:r>
      <w:proofErr w:type="spellEnd"/>
      <w:r>
        <w:t xml:space="preserve"> (</w:t>
      </w:r>
      <w:hyperlink r:id="rId12" w:history="1">
        <w:r w:rsidRPr="0034655D">
          <w:t>http://www.studyinnorway.no/</w:t>
        </w:r>
      </w:hyperlink>
      <w:r>
        <w:t xml:space="preserve">) </w:t>
      </w:r>
    </w:p>
    <w:p w:rsidR="006647FE" w:rsidRDefault="00A11FE8" w:rsidP="0034655D">
      <w:pPr>
        <w:pStyle w:val="ListParagraph"/>
        <w:numPr>
          <w:ilvl w:val="0"/>
          <w:numId w:val="19"/>
        </w:numPr>
      </w:pPr>
      <w:proofErr w:type="spellStart"/>
      <w:r>
        <w:t>StudyAdelaide</w:t>
      </w:r>
      <w:proofErr w:type="spellEnd"/>
      <w:r>
        <w:t xml:space="preserve"> (</w:t>
      </w:r>
      <w:hyperlink r:id="rId13" w:history="1">
        <w:r w:rsidR="00460CCB" w:rsidRPr="0034655D">
          <w:t>http://studyadelaide.com/</w:t>
        </w:r>
      </w:hyperlink>
      <w:r>
        <w:t>)</w:t>
      </w:r>
      <w:r w:rsidR="00460CCB">
        <w:t xml:space="preserve"> </w:t>
      </w:r>
    </w:p>
    <w:p w:rsidR="00D2191E" w:rsidRPr="0034655D" w:rsidRDefault="00D2191E" w:rsidP="0034655D">
      <w:pPr>
        <w:pStyle w:val="Heading1"/>
      </w:pPr>
      <w:r w:rsidRPr="0034655D">
        <w:t>Audience</w:t>
      </w:r>
    </w:p>
    <w:p w:rsidR="00D2191E" w:rsidRPr="00D2191E" w:rsidRDefault="00D2191E" w:rsidP="00CC501A">
      <w:pPr>
        <w:pStyle w:val="ListParagraph"/>
        <w:numPr>
          <w:ilvl w:val="0"/>
          <w:numId w:val="13"/>
        </w:numPr>
      </w:pPr>
      <w:r w:rsidRPr="00D2191E">
        <w:t>Narrow focus to “northern-relevant” studies</w:t>
      </w:r>
    </w:p>
    <w:p w:rsidR="00D2191E" w:rsidRPr="00D2191E" w:rsidRDefault="00D2191E" w:rsidP="00CC501A">
      <w:pPr>
        <w:pStyle w:val="ListParagraph"/>
        <w:numPr>
          <w:ilvl w:val="0"/>
          <w:numId w:val="13"/>
        </w:numPr>
      </w:pPr>
      <w:r w:rsidRPr="00D2191E">
        <w:t>Current Students</w:t>
      </w:r>
    </w:p>
    <w:p w:rsidR="00D2191E" w:rsidRPr="00D2191E" w:rsidRDefault="00D2191E" w:rsidP="00CC501A">
      <w:pPr>
        <w:pStyle w:val="ListParagraph"/>
        <w:numPr>
          <w:ilvl w:val="1"/>
          <w:numId w:val="13"/>
        </w:numPr>
      </w:pPr>
      <w:r w:rsidRPr="00D2191E">
        <w:t>Mobility seekers</w:t>
      </w:r>
    </w:p>
    <w:p w:rsidR="00D2191E" w:rsidRPr="00D2191E" w:rsidRDefault="00D2191E" w:rsidP="00CC501A">
      <w:pPr>
        <w:pStyle w:val="ListParagraph"/>
        <w:numPr>
          <w:ilvl w:val="0"/>
          <w:numId w:val="13"/>
        </w:numPr>
      </w:pPr>
      <w:r w:rsidRPr="00D2191E">
        <w:t>Prospective/Future Students</w:t>
      </w:r>
    </w:p>
    <w:p w:rsidR="00D2191E" w:rsidRPr="00D2191E" w:rsidRDefault="00D2191E" w:rsidP="00CC501A">
      <w:pPr>
        <w:pStyle w:val="ListParagraph"/>
        <w:numPr>
          <w:ilvl w:val="1"/>
          <w:numId w:val="13"/>
        </w:numPr>
      </w:pPr>
      <w:r w:rsidRPr="00D2191E">
        <w:t>Full Degree</w:t>
      </w:r>
    </w:p>
    <w:p w:rsidR="00D2191E" w:rsidRPr="00D2191E" w:rsidRDefault="00D2191E" w:rsidP="00CC501A">
      <w:pPr>
        <w:pStyle w:val="ListParagraph"/>
        <w:numPr>
          <w:ilvl w:val="1"/>
          <w:numId w:val="13"/>
        </w:numPr>
      </w:pPr>
      <w:r w:rsidRPr="00D2191E">
        <w:t>Shorter programs/diplomas</w:t>
      </w:r>
    </w:p>
    <w:p w:rsidR="00D2191E" w:rsidRPr="00D2191E" w:rsidRDefault="00D2191E" w:rsidP="00CC501A">
      <w:pPr>
        <w:pStyle w:val="ListParagraph"/>
        <w:numPr>
          <w:ilvl w:val="1"/>
          <w:numId w:val="13"/>
        </w:numPr>
      </w:pPr>
      <w:r w:rsidRPr="00D2191E">
        <w:t>Professional/in-career</w:t>
      </w:r>
    </w:p>
    <w:p w:rsidR="00D2191E" w:rsidRPr="00D2191E" w:rsidRDefault="00D2191E" w:rsidP="00CC501A">
      <w:pPr>
        <w:pStyle w:val="ListParagraph"/>
        <w:numPr>
          <w:ilvl w:val="0"/>
          <w:numId w:val="13"/>
        </w:numPr>
      </w:pPr>
      <w:r w:rsidRPr="00D2191E">
        <w:t>Qualifications/upgrades</w:t>
      </w:r>
    </w:p>
    <w:p w:rsidR="00D2191E" w:rsidRPr="00D2191E" w:rsidRDefault="00D2191E" w:rsidP="00CC501A">
      <w:pPr>
        <w:pStyle w:val="ListParagraph"/>
        <w:numPr>
          <w:ilvl w:val="0"/>
          <w:numId w:val="13"/>
        </w:numPr>
      </w:pPr>
      <w:r w:rsidRPr="00D2191E">
        <w:t>Seeking shorter summer/field courses</w:t>
      </w:r>
    </w:p>
    <w:p w:rsidR="006647FE" w:rsidRDefault="00D2191E" w:rsidP="00CC501A">
      <w:pPr>
        <w:pStyle w:val="ListParagraph"/>
        <w:numPr>
          <w:ilvl w:val="0"/>
          <w:numId w:val="13"/>
        </w:numPr>
      </w:pPr>
      <w:r w:rsidRPr="00D2191E">
        <w:t>Outside and inside the North</w:t>
      </w:r>
      <w:r w:rsidR="002066D4">
        <w:t xml:space="preserve"> </w:t>
      </w:r>
    </w:p>
    <w:p w:rsidR="00D2191E" w:rsidRDefault="00D2191E" w:rsidP="00D2191E">
      <w:pPr>
        <w:pStyle w:val="Heading1"/>
      </w:pPr>
      <w:r>
        <w:t>Administration</w:t>
      </w:r>
    </w:p>
    <w:p w:rsidR="00D2191E" w:rsidRDefault="00D2191E" w:rsidP="00CC501A">
      <w:pPr>
        <w:pStyle w:val="ListParagraph"/>
        <w:numPr>
          <w:ilvl w:val="0"/>
          <w:numId w:val="12"/>
        </w:numPr>
      </w:pPr>
      <w:r>
        <w:t>Open source CMS, if possible</w:t>
      </w:r>
    </w:p>
    <w:p w:rsidR="00D2191E" w:rsidRDefault="00D2191E" w:rsidP="00CC501A">
      <w:pPr>
        <w:pStyle w:val="ListParagraph"/>
        <w:numPr>
          <w:ilvl w:val="0"/>
          <w:numId w:val="12"/>
        </w:numPr>
      </w:pPr>
      <w:r>
        <w:t xml:space="preserve">Distributed </w:t>
      </w:r>
      <w:r w:rsidR="006D1107">
        <w:t>u</w:t>
      </w:r>
      <w:r>
        <w:t xml:space="preserve">ser </w:t>
      </w:r>
      <w:r w:rsidR="006D1107">
        <w:t>a</w:t>
      </w:r>
      <w:r>
        <w:t>ccess</w:t>
      </w:r>
      <w:r w:rsidR="006D1107">
        <w:t xml:space="preserve"> from different locations and institutional environments</w:t>
      </w:r>
      <w:r>
        <w:t xml:space="preserve"> </w:t>
      </w:r>
      <w:r w:rsidR="006D1107">
        <w:t>(</w:t>
      </w:r>
      <w:r>
        <w:t>Admin access from anywhere, multiple admins and c</w:t>
      </w:r>
      <w:r w:rsidR="006D1107">
        <w:t xml:space="preserve">ontent creators, </w:t>
      </w:r>
      <w:proofErr w:type="spellStart"/>
      <w:r w:rsidR="006D1107">
        <w:t>ie</w:t>
      </w:r>
      <w:proofErr w:type="spellEnd"/>
      <w:r w:rsidR="006D1107">
        <w:t xml:space="preserve">, </w:t>
      </w:r>
      <w:r>
        <w:t>cannot be limited to single institutional/enterprise framework</w:t>
      </w:r>
      <w:r w:rsidR="006D1107">
        <w:t>)</w:t>
      </w:r>
    </w:p>
    <w:p w:rsidR="00D2191E" w:rsidRDefault="00D2191E" w:rsidP="00CC501A">
      <w:pPr>
        <w:pStyle w:val="ListParagraph"/>
        <w:numPr>
          <w:ilvl w:val="0"/>
          <w:numId w:val="12"/>
        </w:numPr>
      </w:pPr>
      <w:r>
        <w:t>Own Template Creation/Modification</w:t>
      </w:r>
    </w:p>
    <w:p w:rsidR="00D2191E" w:rsidRDefault="00D2191E" w:rsidP="00CC501A">
      <w:pPr>
        <w:pStyle w:val="ListParagraph"/>
        <w:numPr>
          <w:ilvl w:val="0"/>
          <w:numId w:val="12"/>
        </w:numPr>
      </w:pPr>
      <w:r>
        <w:t>Flexible creation of sets for different data types</w:t>
      </w:r>
    </w:p>
    <w:p w:rsidR="00D2191E" w:rsidRDefault="00D2191E" w:rsidP="00CC501A">
      <w:pPr>
        <w:pStyle w:val="ListParagraph"/>
        <w:numPr>
          <w:ilvl w:val="0"/>
          <w:numId w:val="12"/>
        </w:numPr>
      </w:pPr>
      <w:r>
        <w:t>Tech Support (not 24/7, but within 1-2 days)</w:t>
      </w:r>
    </w:p>
    <w:p w:rsidR="00D31796" w:rsidRDefault="00CC501A" w:rsidP="00CC501A">
      <w:pPr>
        <w:pStyle w:val="ListParagraph"/>
        <w:numPr>
          <w:ilvl w:val="0"/>
          <w:numId w:val="12"/>
        </w:numPr>
      </w:pPr>
      <w:r>
        <w:t>D</w:t>
      </w:r>
      <w:r w:rsidR="00D31796">
        <w:t>omain administration</w:t>
      </w:r>
      <w:r w:rsidR="006D1107">
        <w:t xml:space="preserve"> and ability to set c</w:t>
      </w:r>
      <w:r w:rsidR="00D31796">
        <w:t xml:space="preserve">ustom URLs (e.g. </w:t>
      </w:r>
      <w:r w:rsidR="00D31796" w:rsidRPr="00D31796">
        <w:t>www.uarctic.org/north2north</w:t>
      </w:r>
      <w:r w:rsidR="00D31796">
        <w:t>)</w:t>
      </w:r>
    </w:p>
    <w:p w:rsidR="00D2191E" w:rsidRDefault="006D1107" w:rsidP="00D2191E">
      <w:pPr>
        <w:pStyle w:val="Heading1"/>
      </w:pPr>
      <w:r>
        <w:t xml:space="preserve">Supporting </w:t>
      </w:r>
      <w:r w:rsidR="00D2191E">
        <w:t>Data Sets</w:t>
      </w:r>
    </w:p>
    <w:p w:rsidR="00D2191E" w:rsidRDefault="00D2191E" w:rsidP="00CC501A">
      <w:pPr>
        <w:pStyle w:val="ListParagraph"/>
        <w:numPr>
          <w:ilvl w:val="0"/>
          <w:numId w:val="11"/>
        </w:numPr>
      </w:pPr>
      <w:r>
        <w:t>Focus on re-use of data sets for different purposes and audiences</w:t>
      </w:r>
    </w:p>
    <w:p w:rsidR="00D2191E" w:rsidRDefault="00D2191E" w:rsidP="00CC501A">
      <w:pPr>
        <w:pStyle w:val="ListParagraph"/>
        <w:numPr>
          <w:ilvl w:val="0"/>
          <w:numId w:val="11"/>
        </w:numPr>
      </w:pPr>
      <w:r>
        <w:t>Ability to also pull in information from external sources, using open APIs, etc.</w:t>
      </w:r>
    </w:p>
    <w:p w:rsidR="00D2191E" w:rsidRDefault="00D2191E" w:rsidP="00CC501A">
      <w:pPr>
        <w:pStyle w:val="ListParagraph"/>
        <w:numPr>
          <w:ilvl w:val="0"/>
          <w:numId w:val="11"/>
        </w:numPr>
      </w:pPr>
      <w:r>
        <w:t xml:space="preserve">Information </w:t>
      </w:r>
      <w:r w:rsidR="00A11FE8">
        <w:t>s</w:t>
      </w:r>
      <w:r>
        <w:t>ynergies,</w:t>
      </w:r>
      <w:r w:rsidR="00A11FE8">
        <w:t xml:space="preserve"> without</w:t>
      </w:r>
      <w:r>
        <w:t xml:space="preserve"> too much parallel work</w:t>
      </w:r>
    </w:p>
    <w:p w:rsidR="006D1107" w:rsidRDefault="006D1107" w:rsidP="00CC501A">
      <w:pPr>
        <w:pStyle w:val="ListParagraph"/>
        <w:numPr>
          <w:ilvl w:val="0"/>
          <w:numId w:val="11"/>
        </w:numPr>
      </w:pPr>
      <w:r>
        <w:t>Data sets summarized and related fields summarized in Appendix I</w:t>
      </w:r>
      <w:r w:rsidR="007825D2">
        <w:t>I</w:t>
      </w:r>
      <w:r>
        <w:t>.</w:t>
      </w:r>
    </w:p>
    <w:p w:rsidR="000E787B" w:rsidRPr="000E787B" w:rsidRDefault="006D1107" w:rsidP="00CC501A">
      <w:pPr>
        <w:pStyle w:val="Heading1"/>
      </w:pPr>
      <w:r>
        <w:lastRenderedPageBreak/>
        <w:t xml:space="preserve">Proposed Information Structures and </w:t>
      </w:r>
      <w:r w:rsidR="00D2191E">
        <w:t>Required Elements</w:t>
      </w:r>
    </w:p>
    <w:p w:rsidR="000E787B" w:rsidRPr="000E787B" w:rsidRDefault="00D2191E" w:rsidP="000E787B">
      <w:pPr>
        <w:pStyle w:val="Heading2"/>
      </w:pPr>
      <w:r>
        <w:t>UArctic Introduction</w:t>
      </w:r>
    </w:p>
    <w:p w:rsidR="00D2191E" w:rsidRDefault="00D2191E" w:rsidP="00CC501A">
      <w:pPr>
        <w:pStyle w:val="ListParagraph"/>
        <w:numPr>
          <w:ilvl w:val="0"/>
          <w:numId w:val="10"/>
        </w:numPr>
      </w:pPr>
      <w:r>
        <w:t>What is UArctic?</w:t>
      </w:r>
    </w:p>
    <w:p w:rsidR="00D2191E" w:rsidRDefault="00D2191E" w:rsidP="00CC501A">
      <w:pPr>
        <w:pStyle w:val="ListParagraph"/>
        <w:numPr>
          <w:ilvl w:val="0"/>
          <w:numId w:val="10"/>
        </w:numPr>
      </w:pPr>
      <w:r>
        <w:t>How to study/access UArctic programs</w:t>
      </w:r>
    </w:p>
    <w:p w:rsidR="00D2191E" w:rsidRDefault="00D2191E" w:rsidP="00CC501A">
      <w:pPr>
        <w:pStyle w:val="ListParagraph"/>
        <w:numPr>
          <w:ilvl w:val="1"/>
          <w:numId w:val="10"/>
        </w:numPr>
      </w:pPr>
      <w:r>
        <w:t>Enrolled in member inst</w:t>
      </w:r>
      <w:r w:rsidR="00460CCB">
        <w:t>itutions</w:t>
      </w:r>
    </w:p>
    <w:p w:rsidR="00D2191E" w:rsidRDefault="00D2191E" w:rsidP="00CC501A">
      <w:pPr>
        <w:pStyle w:val="ListParagraph"/>
        <w:numPr>
          <w:ilvl w:val="1"/>
          <w:numId w:val="10"/>
        </w:numPr>
      </w:pPr>
      <w:r>
        <w:t>Not enrolled, etc</w:t>
      </w:r>
      <w:r w:rsidR="00460CCB">
        <w:t>.</w:t>
      </w:r>
    </w:p>
    <w:p w:rsidR="00D2191E" w:rsidRDefault="00D2191E" w:rsidP="00CC501A">
      <w:pPr>
        <w:pStyle w:val="ListParagraph"/>
        <w:numPr>
          <w:ilvl w:val="0"/>
          <w:numId w:val="10"/>
        </w:numPr>
      </w:pPr>
      <w:r>
        <w:t>FAQ</w:t>
      </w:r>
    </w:p>
    <w:p w:rsidR="000E787B" w:rsidRDefault="00D2191E" w:rsidP="00CC501A">
      <w:pPr>
        <w:pStyle w:val="ListParagraph"/>
        <w:numPr>
          <w:ilvl w:val="0"/>
          <w:numId w:val="10"/>
        </w:numPr>
      </w:pPr>
      <w:r>
        <w:t xml:space="preserve">Country Profiles (links to </w:t>
      </w:r>
      <w:proofErr w:type="spellStart"/>
      <w:r>
        <w:t>StudyinFinland</w:t>
      </w:r>
      <w:proofErr w:type="spellEnd"/>
      <w:r>
        <w:t xml:space="preserve">, </w:t>
      </w:r>
      <w:proofErr w:type="spellStart"/>
      <w:r>
        <w:t>Study</w:t>
      </w:r>
      <w:r w:rsidR="007A5D75">
        <w:t>in</w:t>
      </w:r>
      <w:r>
        <w:t>Norway</w:t>
      </w:r>
      <w:proofErr w:type="spellEnd"/>
      <w:r>
        <w:t>, etc</w:t>
      </w:r>
      <w:r w:rsidR="007A5D75">
        <w:t>.</w:t>
      </w:r>
      <w:r>
        <w:t>)</w:t>
      </w:r>
    </w:p>
    <w:p w:rsidR="00D2191E" w:rsidRDefault="00D2191E" w:rsidP="00D2191E">
      <w:pPr>
        <w:pStyle w:val="Heading2"/>
      </w:pPr>
      <w:r>
        <w:t>UArctic Academic Programs</w:t>
      </w:r>
    </w:p>
    <w:p w:rsidR="00D2191E" w:rsidRPr="00D2191E" w:rsidRDefault="00D2191E" w:rsidP="00CC501A">
      <w:pPr>
        <w:pStyle w:val="ListParagraph"/>
        <w:numPr>
          <w:ilvl w:val="0"/>
          <w:numId w:val="9"/>
        </w:numPr>
      </w:pPr>
      <w:r w:rsidRPr="00D2191E">
        <w:t>Circumpolar Studies (BCS)</w:t>
      </w:r>
    </w:p>
    <w:p w:rsidR="00D2191E" w:rsidRPr="00D2191E" w:rsidRDefault="00D2191E" w:rsidP="00CC501A">
      <w:pPr>
        <w:pStyle w:val="ListParagraph"/>
        <w:numPr>
          <w:ilvl w:val="0"/>
          <w:numId w:val="9"/>
        </w:numPr>
      </w:pPr>
      <w:r w:rsidRPr="00D2191E">
        <w:t>north2north</w:t>
      </w:r>
    </w:p>
    <w:p w:rsidR="00D2191E" w:rsidRPr="00D2191E" w:rsidRDefault="00D2191E" w:rsidP="00CC501A">
      <w:pPr>
        <w:pStyle w:val="ListParagraph"/>
        <w:numPr>
          <w:ilvl w:val="0"/>
          <w:numId w:val="9"/>
        </w:numPr>
      </w:pPr>
      <w:r w:rsidRPr="00D2191E">
        <w:t>Graduate Studies</w:t>
      </w:r>
    </w:p>
    <w:p w:rsidR="00D2191E" w:rsidRPr="00D2191E" w:rsidRDefault="00D2191E" w:rsidP="00CC501A">
      <w:pPr>
        <w:pStyle w:val="ListParagraph"/>
        <w:numPr>
          <w:ilvl w:val="1"/>
          <w:numId w:val="9"/>
        </w:numPr>
      </w:pPr>
      <w:r w:rsidRPr="00D2191E">
        <w:t>General info</w:t>
      </w:r>
    </w:p>
    <w:p w:rsidR="00D2191E" w:rsidRPr="00D2191E" w:rsidRDefault="00D2191E" w:rsidP="00CC501A">
      <w:pPr>
        <w:pStyle w:val="ListParagraph"/>
        <w:numPr>
          <w:ilvl w:val="0"/>
          <w:numId w:val="9"/>
        </w:numPr>
      </w:pPr>
      <w:r w:rsidRPr="00D2191E">
        <w:t>Links to Field School</w:t>
      </w:r>
    </w:p>
    <w:p w:rsidR="000E787B" w:rsidRDefault="00D2191E" w:rsidP="00CC501A">
      <w:pPr>
        <w:pStyle w:val="ListParagraph"/>
        <w:numPr>
          <w:ilvl w:val="0"/>
          <w:numId w:val="9"/>
        </w:numPr>
      </w:pPr>
      <w:r w:rsidRPr="00D2191E">
        <w:t>Links to Endorsed programs</w:t>
      </w:r>
    </w:p>
    <w:p w:rsidR="00D2191E" w:rsidRDefault="00D2191E" w:rsidP="00D2191E">
      <w:pPr>
        <w:pStyle w:val="Heading2"/>
      </w:pPr>
      <w:r>
        <w:t>UArctic Catalogue</w:t>
      </w:r>
    </w:p>
    <w:p w:rsidR="00D2191E" w:rsidRDefault="00D2191E" w:rsidP="00CC501A">
      <w:pPr>
        <w:pStyle w:val="ListParagraph"/>
        <w:numPr>
          <w:ilvl w:val="0"/>
          <w:numId w:val="8"/>
        </w:numPr>
      </w:pPr>
      <w:r>
        <w:t>Programs</w:t>
      </w:r>
    </w:p>
    <w:p w:rsidR="00D2191E" w:rsidRDefault="00D2191E" w:rsidP="00CC501A">
      <w:pPr>
        <w:pStyle w:val="ListParagraph"/>
        <w:numPr>
          <w:ilvl w:val="0"/>
          <w:numId w:val="8"/>
        </w:numPr>
      </w:pPr>
      <w:r>
        <w:t>Courses</w:t>
      </w:r>
    </w:p>
    <w:p w:rsidR="00D2191E" w:rsidRDefault="00D2191E" w:rsidP="00CC501A">
      <w:pPr>
        <w:pStyle w:val="ListParagraph"/>
        <w:numPr>
          <w:ilvl w:val="0"/>
          <w:numId w:val="8"/>
        </w:numPr>
      </w:pPr>
      <w:r>
        <w:t>Field Schools (includes non-UArctic)</w:t>
      </w:r>
    </w:p>
    <w:p w:rsidR="00D2191E" w:rsidRDefault="00D2191E" w:rsidP="00CC501A">
      <w:pPr>
        <w:pStyle w:val="ListParagraph"/>
        <w:numPr>
          <w:ilvl w:val="0"/>
          <w:numId w:val="8"/>
        </w:numPr>
      </w:pPr>
      <w:r>
        <w:t>Graduate Programs</w:t>
      </w:r>
    </w:p>
    <w:p w:rsidR="000E787B" w:rsidRDefault="006D1107" w:rsidP="00CC501A">
      <w:pPr>
        <w:pStyle w:val="ListParagraph"/>
        <w:numPr>
          <w:ilvl w:val="1"/>
          <w:numId w:val="8"/>
        </w:numPr>
      </w:pPr>
      <w:r>
        <w:t>Permafrost (</w:t>
      </w:r>
      <w:r w:rsidR="00D2191E">
        <w:t>Includes non-UArctic</w:t>
      </w:r>
      <w:r>
        <w:t>)</w:t>
      </w:r>
    </w:p>
    <w:p w:rsidR="00C85D98" w:rsidRDefault="00C85D98" w:rsidP="00D2191E">
      <w:pPr>
        <w:pStyle w:val="Heading2"/>
      </w:pPr>
      <w:r>
        <w:t>Map Viewer/Tool/Interface</w:t>
      </w:r>
    </w:p>
    <w:p w:rsidR="0034655D" w:rsidRDefault="00C85D98" w:rsidP="0034655D">
      <w:pPr>
        <w:pStyle w:val="ListParagraph"/>
        <w:numPr>
          <w:ilvl w:val="0"/>
          <w:numId w:val="8"/>
        </w:numPr>
      </w:pPr>
      <w:r>
        <w:t>UArctic members (campus map) – member profile</w:t>
      </w:r>
    </w:p>
    <w:p w:rsidR="0034655D" w:rsidRDefault="00676F41" w:rsidP="0034655D">
      <w:pPr>
        <w:pStyle w:val="ListParagraph"/>
        <w:numPr>
          <w:ilvl w:val="0"/>
          <w:numId w:val="8"/>
        </w:numPr>
      </w:pPr>
      <w:r>
        <w:t>Theme-based maps (indigenous peoples, sea ice, biology, etc</w:t>
      </w:r>
      <w:r w:rsidR="001A6F60">
        <w:t>.</w:t>
      </w:r>
      <w:r>
        <w:t>)</w:t>
      </w:r>
      <w:r w:rsidR="006D1107">
        <w:t>, using custom-defined map layers (KML,</w:t>
      </w:r>
      <w:r w:rsidR="001A6F60">
        <w:t xml:space="preserve"> </w:t>
      </w:r>
      <w:r w:rsidR="006D1107">
        <w:t>etc</w:t>
      </w:r>
      <w:r w:rsidR="001A6F60">
        <w:t>.</w:t>
      </w:r>
      <w:r w:rsidR="006D1107">
        <w:t>)</w:t>
      </w:r>
    </w:p>
    <w:p w:rsidR="0034655D" w:rsidRDefault="00676F41" w:rsidP="0034655D">
      <w:pPr>
        <w:pStyle w:val="ListParagraph"/>
        <w:numPr>
          <w:ilvl w:val="0"/>
          <w:numId w:val="8"/>
        </w:numPr>
      </w:pPr>
      <w:r>
        <w:t>Catalogue-linked courses and programs</w:t>
      </w:r>
    </w:p>
    <w:p w:rsidR="006D1107" w:rsidRDefault="006D1107" w:rsidP="0034655D">
      <w:pPr>
        <w:pStyle w:val="ListParagraph"/>
        <w:numPr>
          <w:ilvl w:val="0"/>
          <w:numId w:val="8"/>
        </w:numPr>
      </w:pPr>
      <w:r>
        <w:t>Map viewer should support circumpolar projection</w:t>
      </w:r>
    </w:p>
    <w:p w:rsidR="00D2191E" w:rsidRDefault="00D2191E" w:rsidP="00D2191E">
      <w:pPr>
        <w:pStyle w:val="Heading2"/>
      </w:pPr>
      <w:r>
        <w:t>Member Profiles</w:t>
      </w:r>
    </w:p>
    <w:p w:rsidR="00D2191E" w:rsidRDefault="00D2191E" w:rsidP="00CC501A">
      <w:pPr>
        <w:pStyle w:val="ListParagraph"/>
        <w:numPr>
          <w:ilvl w:val="0"/>
          <w:numId w:val="7"/>
        </w:numPr>
      </w:pPr>
      <w:r>
        <w:t>Description</w:t>
      </w:r>
    </w:p>
    <w:p w:rsidR="00D2191E" w:rsidRDefault="00D2191E" w:rsidP="00CC501A">
      <w:pPr>
        <w:pStyle w:val="ListParagraph"/>
        <w:numPr>
          <w:ilvl w:val="0"/>
          <w:numId w:val="7"/>
        </w:numPr>
      </w:pPr>
      <w:r>
        <w:t>Fields of Study/Specialties, Focus areas</w:t>
      </w:r>
    </w:p>
    <w:p w:rsidR="00D2191E" w:rsidRDefault="00D2191E" w:rsidP="00CC501A">
      <w:pPr>
        <w:pStyle w:val="ListParagraph"/>
        <w:numPr>
          <w:ilvl w:val="0"/>
          <w:numId w:val="7"/>
        </w:numPr>
      </w:pPr>
      <w:r>
        <w:t>Map/Campus Locations</w:t>
      </w:r>
    </w:p>
    <w:p w:rsidR="00D2191E" w:rsidRDefault="006647FE" w:rsidP="00CC501A">
      <w:pPr>
        <w:pStyle w:val="ListParagraph"/>
        <w:numPr>
          <w:ilvl w:val="0"/>
          <w:numId w:val="7"/>
        </w:numPr>
      </w:pPr>
      <w:r>
        <w:t>Logo, p</w:t>
      </w:r>
      <w:r w:rsidR="00D2191E">
        <w:t>hoto images, campus, visuals</w:t>
      </w:r>
      <w:r w:rsidR="002066D4">
        <w:t>, videos</w:t>
      </w:r>
    </w:p>
    <w:p w:rsidR="00D2191E" w:rsidRDefault="00D2191E" w:rsidP="00CC501A">
      <w:pPr>
        <w:pStyle w:val="ListParagraph"/>
        <w:numPr>
          <w:ilvl w:val="0"/>
          <w:numId w:val="7"/>
        </w:numPr>
      </w:pPr>
      <w:r>
        <w:t>Link to offered programs/courses in Catalogue, Theme Pages</w:t>
      </w:r>
    </w:p>
    <w:p w:rsidR="00D2191E" w:rsidRDefault="00D2191E" w:rsidP="00CC501A">
      <w:pPr>
        <w:pStyle w:val="ListParagraph"/>
        <w:numPr>
          <w:ilvl w:val="0"/>
          <w:numId w:val="7"/>
        </w:numPr>
      </w:pPr>
      <w:r>
        <w:t>Contact Information (linked to member profiles)</w:t>
      </w:r>
    </w:p>
    <w:p w:rsidR="000E787B" w:rsidRDefault="00D2191E" w:rsidP="00CC501A">
      <w:pPr>
        <w:pStyle w:val="ListParagraph"/>
        <w:numPr>
          <w:ilvl w:val="0"/>
          <w:numId w:val="7"/>
        </w:numPr>
      </w:pPr>
      <w:r>
        <w:t>Recent news</w:t>
      </w:r>
    </w:p>
    <w:p w:rsidR="00D2191E" w:rsidRDefault="00D2191E" w:rsidP="00D2191E">
      <w:pPr>
        <w:pStyle w:val="Heading2"/>
      </w:pPr>
      <w:r>
        <w:t>Theme Pages</w:t>
      </w:r>
    </w:p>
    <w:p w:rsidR="00D2191E" w:rsidRDefault="00D2191E" w:rsidP="001A6F60">
      <w:pPr>
        <w:pStyle w:val="ListParagraph"/>
        <w:numPr>
          <w:ilvl w:val="0"/>
          <w:numId w:val="1"/>
        </w:numPr>
        <w:ind w:left="426" w:hanging="66"/>
      </w:pPr>
      <w:r>
        <w:t>Theme/subject overview text</w:t>
      </w:r>
    </w:p>
    <w:p w:rsidR="00D2191E" w:rsidRDefault="00D2191E" w:rsidP="001A6F60">
      <w:pPr>
        <w:pStyle w:val="ListParagraph"/>
        <w:numPr>
          <w:ilvl w:val="0"/>
          <w:numId w:val="1"/>
        </w:numPr>
        <w:ind w:left="426" w:hanging="66"/>
      </w:pPr>
      <w:r>
        <w:t>Links to relevant Thematic Networks</w:t>
      </w:r>
    </w:p>
    <w:p w:rsidR="00D2191E" w:rsidRDefault="00D2191E" w:rsidP="001A6F60">
      <w:pPr>
        <w:pStyle w:val="ListParagraph"/>
        <w:numPr>
          <w:ilvl w:val="0"/>
          <w:numId w:val="1"/>
        </w:numPr>
        <w:ind w:left="426" w:hanging="66"/>
      </w:pPr>
      <w:r>
        <w:t>Links to relevant programs/courses in Catalogue</w:t>
      </w:r>
    </w:p>
    <w:p w:rsidR="00D2191E" w:rsidRDefault="00D2191E" w:rsidP="001A6F60">
      <w:pPr>
        <w:pStyle w:val="ListParagraph"/>
        <w:numPr>
          <w:ilvl w:val="0"/>
          <w:numId w:val="1"/>
        </w:numPr>
        <w:ind w:left="426" w:hanging="66"/>
      </w:pPr>
      <w:r>
        <w:t>Links to institutions with that speciality/focus</w:t>
      </w:r>
    </w:p>
    <w:p w:rsidR="00D2191E" w:rsidRDefault="00D2191E" w:rsidP="001A6F60">
      <w:pPr>
        <w:pStyle w:val="ListParagraph"/>
        <w:numPr>
          <w:ilvl w:val="0"/>
          <w:numId w:val="1"/>
        </w:numPr>
        <w:ind w:left="426" w:hanging="66"/>
      </w:pPr>
      <w:r>
        <w:t>Links to relevant news</w:t>
      </w:r>
    </w:p>
    <w:p w:rsidR="00D7526F" w:rsidRPr="00D7526F" w:rsidRDefault="006D1107" w:rsidP="001A6F60">
      <w:pPr>
        <w:pStyle w:val="ListParagraph"/>
        <w:numPr>
          <w:ilvl w:val="0"/>
          <w:numId w:val="1"/>
        </w:numPr>
        <w:spacing w:line="276" w:lineRule="auto"/>
        <w:ind w:left="426" w:hanging="66"/>
      </w:pPr>
      <w:r>
        <w:t>Themes, based on keyword tags</w:t>
      </w:r>
      <w:r w:rsidR="001D0A16">
        <w:t xml:space="preserve">: People &amp; </w:t>
      </w:r>
      <w:r w:rsidR="001D0A16" w:rsidRPr="001D0A16">
        <w:t>Culture</w:t>
      </w:r>
      <w:r w:rsidR="001D0A16">
        <w:t xml:space="preserve">, </w:t>
      </w:r>
      <w:r w:rsidR="001D0A16" w:rsidRPr="001D0A16">
        <w:t>Environment</w:t>
      </w:r>
      <w:r w:rsidR="001D0A16">
        <w:t xml:space="preserve">, </w:t>
      </w:r>
      <w:r w:rsidR="001D0A16" w:rsidRPr="001D0A16">
        <w:t>Governance</w:t>
      </w:r>
      <w:r w:rsidR="001D0A16">
        <w:t xml:space="preserve">, Business </w:t>
      </w:r>
      <w:r w:rsidR="001D0A16" w:rsidRPr="001D0A16">
        <w:t>&amp;</w:t>
      </w:r>
      <w:r w:rsidR="001D0A16">
        <w:t xml:space="preserve"> </w:t>
      </w:r>
      <w:r w:rsidR="001D0A16" w:rsidRPr="001D0A16">
        <w:t>Industry</w:t>
      </w:r>
      <w:r w:rsidR="001D0A16">
        <w:t xml:space="preserve">, </w:t>
      </w:r>
      <w:r w:rsidR="001D0A16" w:rsidRPr="001D0A16">
        <w:t>Climate Change</w:t>
      </w:r>
    </w:p>
    <w:p w:rsidR="00D2191E" w:rsidRPr="001D0A16" w:rsidRDefault="006D1107" w:rsidP="001D0A16">
      <w:pPr>
        <w:rPr>
          <w:rFonts w:ascii="Myriad Pro" w:hAnsi="Myriad Pro"/>
          <w:b/>
          <w:i/>
        </w:rPr>
      </w:pPr>
      <w:r>
        <w:rPr>
          <w:rFonts w:ascii="Myriad Pro" w:hAnsi="Myriad Pro"/>
          <w:b/>
          <w:i/>
        </w:rPr>
        <w:t>News Feeds</w:t>
      </w:r>
    </w:p>
    <w:p w:rsidR="006D1107" w:rsidRDefault="006D1107" w:rsidP="00CC501A">
      <w:pPr>
        <w:pStyle w:val="ListParagraph"/>
        <w:numPr>
          <w:ilvl w:val="0"/>
          <w:numId w:val="6"/>
        </w:numPr>
      </w:pPr>
      <w:r>
        <w:t xml:space="preserve">Ability to tag/categorize different </w:t>
      </w:r>
      <w:r w:rsidR="007825D2">
        <w:t>‘news channels’, each with its own RSS feed</w:t>
      </w:r>
    </w:p>
    <w:p w:rsidR="00D2191E" w:rsidRDefault="00D2191E" w:rsidP="00CC501A">
      <w:pPr>
        <w:pStyle w:val="ListParagraph"/>
        <w:numPr>
          <w:ilvl w:val="0"/>
          <w:numId w:val="6"/>
        </w:numPr>
      </w:pPr>
      <w:r>
        <w:t>Program/course announcements &amp; application calls</w:t>
      </w:r>
    </w:p>
    <w:p w:rsidR="00D2191E" w:rsidRDefault="007825D2" w:rsidP="00CC501A">
      <w:pPr>
        <w:pStyle w:val="ListParagraph"/>
        <w:numPr>
          <w:ilvl w:val="0"/>
          <w:numId w:val="6"/>
        </w:numPr>
      </w:pPr>
      <w:r>
        <w:t xml:space="preserve">General </w:t>
      </w:r>
      <w:r w:rsidR="00D2191E">
        <w:t>Arc</w:t>
      </w:r>
      <w:r w:rsidR="006D1107">
        <w:t>tic News, theme/subject related</w:t>
      </w:r>
    </w:p>
    <w:p w:rsidR="009D4C13" w:rsidRDefault="007825D2" w:rsidP="009D4C13">
      <w:pPr>
        <w:pStyle w:val="ListParagraph"/>
        <w:numPr>
          <w:ilvl w:val="0"/>
          <w:numId w:val="6"/>
        </w:numPr>
      </w:pPr>
      <w:r>
        <w:t xml:space="preserve">Study and funding opportunities: </w:t>
      </w:r>
      <w:r w:rsidR="009D4C13">
        <w:t>PhD/post-doc positions</w:t>
      </w:r>
      <w:r>
        <w:t>, awards, stipends, mobility opportunities</w:t>
      </w:r>
    </w:p>
    <w:p w:rsidR="00C85D98" w:rsidRDefault="006D1107" w:rsidP="002066D4">
      <w:pPr>
        <w:pStyle w:val="ListParagraph"/>
        <w:numPr>
          <w:ilvl w:val="0"/>
          <w:numId w:val="6"/>
        </w:numPr>
      </w:pPr>
      <w:r>
        <w:t xml:space="preserve">Events: </w:t>
      </w:r>
      <w:r w:rsidR="00D2191E">
        <w:t>Seminars, Conferences, Workshops</w:t>
      </w:r>
      <w:r>
        <w:t xml:space="preserve"> (including </w:t>
      </w:r>
      <w:r w:rsidR="00C85D98">
        <w:t>Events Calendar</w:t>
      </w:r>
      <w:r>
        <w:t xml:space="preserve"> feed: iCal)</w:t>
      </w:r>
    </w:p>
    <w:p w:rsidR="00D2191E" w:rsidRDefault="00D2191E" w:rsidP="000E787B">
      <w:pPr>
        <w:pStyle w:val="Heading2"/>
        <w:spacing w:line="276" w:lineRule="auto"/>
      </w:pPr>
      <w:r>
        <w:t>Student Experiences</w:t>
      </w:r>
    </w:p>
    <w:p w:rsidR="00D2191E" w:rsidRDefault="00D2191E" w:rsidP="00CC501A">
      <w:pPr>
        <w:pStyle w:val="ListParagraph"/>
        <w:numPr>
          <w:ilvl w:val="0"/>
          <w:numId w:val="4"/>
        </w:numPr>
        <w:spacing w:line="276" w:lineRule="auto"/>
      </w:pPr>
      <w:r>
        <w:t>Student success</w:t>
      </w:r>
    </w:p>
    <w:p w:rsidR="00D2191E" w:rsidRDefault="00D2191E" w:rsidP="00CC501A">
      <w:pPr>
        <w:pStyle w:val="ListParagraph"/>
        <w:numPr>
          <w:ilvl w:val="1"/>
          <w:numId w:val="4"/>
        </w:numPr>
      </w:pPr>
      <w:r>
        <w:t>Alumni, Legacy, where are they now?</w:t>
      </w:r>
    </w:p>
    <w:p w:rsidR="00D2191E" w:rsidRDefault="00D2191E" w:rsidP="00CC501A">
      <w:pPr>
        <w:pStyle w:val="ListParagraph"/>
        <w:numPr>
          <w:ilvl w:val="0"/>
          <w:numId w:val="4"/>
        </w:numPr>
      </w:pPr>
      <w:r>
        <w:t>Text stories, photos, multimedia</w:t>
      </w:r>
    </w:p>
    <w:p w:rsidR="00D2191E" w:rsidRDefault="00D2191E" w:rsidP="00CC501A">
      <w:pPr>
        <w:pStyle w:val="ListParagraph"/>
        <w:numPr>
          <w:ilvl w:val="0"/>
          <w:numId w:val="4"/>
        </w:numPr>
      </w:pPr>
      <w:r>
        <w:t>Student Work</w:t>
      </w:r>
    </w:p>
    <w:p w:rsidR="00D2191E" w:rsidRPr="001D0A16" w:rsidRDefault="00D2191E" w:rsidP="00CC501A">
      <w:pPr>
        <w:pStyle w:val="ListParagraph"/>
        <w:numPr>
          <w:ilvl w:val="1"/>
          <w:numId w:val="4"/>
        </w:numPr>
      </w:pPr>
      <w:r>
        <w:t>Posters, Paper publications, presentations</w:t>
      </w:r>
      <w:r w:rsidRPr="001D0A16">
        <w:t>, etc</w:t>
      </w:r>
      <w:r w:rsidR="00C56319" w:rsidRPr="001D0A16">
        <w:t>.</w:t>
      </w:r>
    </w:p>
    <w:p w:rsidR="006647FE" w:rsidRDefault="00D2191E" w:rsidP="00CC501A">
      <w:pPr>
        <w:pStyle w:val="ListParagraph"/>
        <w:numPr>
          <w:ilvl w:val="0"/>
          <w:numId w:val="4"/>
        </w:numPr>
      </w:pPr>
      <w:r>
        <w:t>Linked to the Search Term/Results/Keywords</w:t>
      </w:r>
    </w:p>
    <w:p w:rsidR="007825D2" w:rsidRDefault="007825D2" w:rsidP="007825D2">
      <w:pPr>
        <w:pStyle w:val="Heading2"/>
      </w:pPr>
      <w:r>
        <w:t>Social Media</w:t>
      </w:r>
    </w:p>
    <w:p w:rsidR="001A6F60" w:rsidRDefault="007825D2" w:rsidP="001A6F60">
      <w:pPr>
        <w:pStyle w:val="ListParagraph"/>
        <w:numPr>
          <w:ilvl w:val="0"/>
          <w:numId w:val="5"/>
        </w:numPr>
      </w:pPr>
      <w:r w:rsidRPr="00CC501A">
        <w:t xml:space="preserve">Extent of </w:t>
      </w:r>
      <w:proofErr w:type="spellStart"/>
      <w:r w:rsidRPr="00CC501A">
        <w:t>SoMe</w:t>
      </w:r>
      <w:proofErr w:type="spellEnd"/>
      <w:r w:rsidRPr="00CC501A">
        <w:t xml:space="preserve"> integration still to be defined</w:t>
      </w:r>
      <w:r>
        <w:t xml:space="preserve"> in final specification</w:t>
      </w:r>
      <w:r w:rsidRPr="00CC501A">
        <w:t xml:space="preserve">, but </w:t>
      </w:r>
      <w:r>
        <w:t>c</w:t>
      </w:r>
      <w:r w:rsidRPr="00CC501A">
        <w:t>ould include:</w:t>
      </w:r>
    </w:p>
    <w:p w:rsidR="001A6F60" w:rsidRDefault="007825D2" w:rsidP="001A6F60">
      <w:pPr>
        <w:pStyle w:val="ListParagraph"/>
        <w:numPr>
          <w:ilvl w:val="1"/>
          <w:numId w:val="5"/>
        </w:numPr>
      </w:pPr>
      <w:r w:rsidRPr="00CC501A">
        <w:t>Facebook</w:t>
      </w:r>
    </w:p>
    <w:p w:rsidR="001A6F60" w:rsidRDefault="007825D2" w:rsidP="001A6F60">
      <w:pPr>
        <w:pStyle w:val="ListParagraph"/>
        <w:numPr>
          <w:ilvl w:val="1"/>
          <w:numId w:val="5"/>
        </w:numPr>
      </w:pPr>
      <w:r w:rsidRPr="00CC501A">
        <w:t>Twitter</w:t>
      </w:r>
      <w:r>
        <w:t xml:space="preserve"> (from news feeds)</w:t>
      </w:r>
    </w:p>
    <w:p w:rsidR="007825D2" w:rsidRDefault="007825D2" w:rsidP="001A6F60">
      <w:pPr>
        <w:pStyle w:val="ListParagraph"/>
        <w:numPr>
          <w:ilvl w:val="1"/>
          <w:numId w:val="5"/>
        </w:numPr>
      </w:pPr>
      <w:r w:rsidRPr="00CC501A">
        <w:t>LinkedIn</w:t>
      </w:r>
      <w:r>
        <w:t xml:space="preserve"> (linked to contact database)</w:t>
      </w:r>
    </w:p>
    <w:p w:rsidR="000E787B" w:rsidRDefault="00D2191E" w:rsidP="00CC501A">
      <w:pPr>
        <w:pStyle w:val="Heading1"/>
      </w:pPr>
      <w:r>
        <w:t>Optional or Future Elements</w:t>
      </w:r>
    </w:p>
    <w:p w:rsidR="00D2191E" w:rsidRDefault="00D2191E" w:rsidP="00D2191E">
      <w:pPr>
        <w:pStyle w:val="Heading2"/>
      </w:pPr>
      <w:r>
        <w:t>Student Association and Alumni</w:t>
      </w:r>
    </w:p>
    <w:p w:rsidR="00D2191E" w:rsidRDefault="00D2191E" w:rsidP="001A6F60">
      <w:pPr>
        <w:pStyle w:val="ListParagraph"/>
        <w:numPr>
          <w:ilvl w:val="0"/>
          <w:numId w:val="3"/>
        </w:numPr>
        <w:ind w:left="567" w:hanging="207"/>
      </w:pPr>
      <w:r>
        <w:t>Links to these resources, where they exist</w:t>
      </w:r>
    </w:p>
    <w:p w:rsidR="00D2191E" w:rsidRDefault="00D2191E" w:rsidP="001A6F60">
      <w:pPr>
        <w:pStyle w:val="ListParagraph"/>
        <w:numPr>
          <w:ilvl w:val="0"/>
          <w:numId w:val="3"/>
        </w:numPr>
        <w:ind w:left="567" w:hanging="207"/>
      </w:pPr>
      <w:r>
        <w:t>Jobs, Career planning</w:t>
      </w:r>
    </w:p>
    <w:p w:rsidR="000E787B" w:rsidRDefault="00D2191E" w:rsidP="001A6F60">
      <w:pPr>
        <w:pStyle w:val="ListParagraph"/>
        <w:numPr>
          <w:ilvl w:val="0"/>
          <w:numId w:val="3"/>
        </w:numPr>
        <w:ind w:left="567" w:hanging="207"/>
      </w:pPr>
      <w:r>
        <w:t>Mobility Programs &amp; Internships</w:t>
      </w:r>
    </w:p>
    <w:p w:rsidR="00D2191E" w:rsidRDefault="00D2191E" w:rsidP="00D2191E">
      <w:pPr>
        <w:pStyle w:val="Heading2"/>
      </w:pPr>
      <w:r>
        <w:t>Learning Resources</w:t>
      </w:r>
    </w:p>
    <w:p w:rsidR="007825D2" w:rsidRDefault="007825D2" w:rsidP="00CC501A">
      <w:pPr>
        <w:pStyle w:val="Heading2"/>
        <w:numPr>
          <w:ilvl w:val="0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Require ability to flexibly integrate data and web services from other providers (via APIs or other solutions) into the UArctic website, including:</w:t>
      </w:r>
    </w:p>
    <w:p w:rsidR="00D2191E" w:rsidRPr="007825D2" w:rsidRDefault="00D2191E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 w:rsidRPr="007825D2">
        <w:rPr>
          <w:rFonts w:ascii="Times New Roman" w:hAnsi="Times New Roman"/>
          <w:b w:val="0"/>
          <w:i w:val="0"/>
        </w:rPr>
        <w:t>Arctic VLT</w:t>
      </w:r>
      <w:r w:rsidR="007825D2">
        <w:rPr>
          <w:rFonts w:ascii="Times New Roman" w:hAnsi="Times New Roman"/>
          <w:b w:val="0"/>
          <w:i w:val="0"/>
        </w:rPr>
        <w:t>/</w:t>
      </w:r>
      <w:r w:rsidRPr="007825D2">
        <w:rPr>
          <w:rFonts w:ascii="Times New Roman" w:hAnsi="Times New Roman"/>
          <w:b w:val="0"/>
          <w:i w:val="0"/>
        </w:rPr>
        <w:t>Online Learning Environment(s)</w:t>
      </w:r>
    </w:p>
    <w:p w:rsidR="00D2191E" w:rsidRPr="006647FE" w:rsidRDefault="00D2191E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 w:rsidRPr="006647FE">
        <w:rPr>
          <w:rFonts w:ascii="Times New Roman" w:hAnsi="Times New Roman"/>
          <w:b w:val="0"/>
          <w:i w:val="0"/>
        </w:rPr>
        <w:t>MOOC</w:t>
      </w:r>
    </w:p>
    <w:p w:rsidR="00D2191E" w:rsidRPr="006647FE" w:rsidRDefault="00D2191E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 w:rsidRPr="006647FE">
        <w:rPr>
          <w:rFonts w:ascii="Times New Roman" w:hAnsi="Times New Roman"/>
          <w:b w:val="0"/>
          <w:i w:val="0"/>
        </w:rPr>
        <w:t>Metadata</w:t>
      </w:r>
    </w:p>
    <w:p w:rsidR="00D2191E" w:rsidRPr="006647FE" w:rsidRDefault="007825D2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Library and </w:t>
      </w:r>
      <w:r w:rsidR="00D2191E" w:rsidRPr="006647FE">
        <w:rPr>
          <w:rFonts w:ascii="Times New Roman" w:hAnsi="Times New Roman"/>
          <w:b w:val="0"/>
          <w:i w:val="0"/>
        </w:rPr>
        <w:t>Document Server</w:t>
      </w:r>
    </w:p>
    <w:p w:rsidR="00D2191E" w:rsidRPr="006647FE" w:rsidRDefault="00D2191E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 w:rsidRPr="006647FE">
        <w:rPr>
          <w:rFonts w:ascii="Times New Roman" w:hAnsi="Times New Roman"/>
          <w:b w:val="0"/>
          <w:i w:val="0"/>
        </w:rPr>
        <w:t>Atlas: Maps &amp; Graphics</w:t>
      </w:r>
    </w:p>
    <w:p w:rsidR="00D2191E" w:rsidRPr="006647FE" w:rsidRDefault="00D2191E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 w:rsidRPr="006647FE">
        <w:rPr>
          <w:rFonts w:ascii="Times New Roman" w:hAnsi="Times New Roman"/>
          <w:b w:val="0"/>
          <w:i w:val="0"/>
        </w:rPr>
        <w:t>Learning Aids</w:t>
      </w:r>
    </w:p>
    <w:p w:rsidR="00D2191E" w:rsidRPr="00CC501A" w:rsidRDefault="00D2191E" w:rsidP="007825D2">
      <w:pPr>
        <w:pStyle w:val="Heading2"/>
        <w:numPr>
          <w:ilvl w:val="1"/>
          <w:numId w:val="16"/>
        </w:numPr>
        <w:spacing w:before="0" w:after="0"/>
        <w:rPr>
          <w:rFonts w:ascii="Times New Roman" w:hAnsi="Times New Roman"/>
          <w:b w:val="0"/>
          <w:i w:val="0"/>
        </w:rPr>
      </w:pPr>
      <w:r w:rsidRPr="006647FE">
        <w:rPr>
          <w:rFonts w:ascii="Times New Roman" w:hAnsi="Times New Roman"/>
          <w:b w:val="0"/>
          <w:i w:val="0"/>
        </w:rPr>
        <w:t>Photo Library</w:t>
      </w:r>
    </w:p>
    <w:p w:rsidR="00D2191E" w:rsidRDefault="006647FE" w:rsidP="00CC501A">
      <w:pPr>
        <w:pStyle w:val="Heading2"/>
      </w:pPr>
      <w:r>
        <w:t>Distributed Content t</w:t>
      </w:r>
      <w:r w:rsidR="00D2191E">
        <w:t>o other Websites</w:t>
      </w:r>
    </w:p>
    <w:p w:rsidR="00D2191E" w:rsidRDefault="00D2191E" w:rsidP="001A6F60">
      <w:pPr>
        <w:pStyle w:val="ListParagraph"/>
        <w:numPr>
          <w:ilvl w:val="0"/>
          <w:numId w:val="2"/>
        </w:numPr>
        <w:ind w:left="567" w:hanging="207"/>
      </w:pPr>
      <w:r>
        <w:t>Catalogue/UArctic Module/Object</w:t>
      </w:r>
    </w:p>
    <w:p w:rsidR="00D2191E" w:rsidRDefault="00D2191E" w:rsidP="001A6F60">
      <w:pPr>
        <w:pStyle w:val="ListParagraph"/>
        <w:numPr>
          <w:ilvl w:val="0"/>
          <w:numId w:val="2"/>
        </w:numPr>
        <w:ind w:left="567" w:hanging="207"/>
      </w:pPr>
      <w:r>
        <w:t>Modules pushed to member websites, other partners</w:t>
      </w:r>
    </w:p>
    <w:p w:rsidR="00D35C54" w:rsidRDefault="00D35C54" w:rsidP="00D35C54"/>
    <w:p w:rsidR="00CC501A" w:rsidRDefault="00CC501A" w:rsidP="00D35C54"/>
    <w:p w:rsidR="007825D2" w:rsidRDefault="00CC501A" w:rsidP="00CC501A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656590</wp:posOffset>
            </wp:positionV>
            <wp:extent cx="5777230" cy="828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site_structure_draf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5D2">
        <w:t xml:space="preserve">Appendix I: </w:t>
      </w:r>
      <w:r>
        <w:t xml:space="preserve">Example Landing Page </w:t>
      </w:r>
      <w:proofErr w:type="spellStart"/>
      <w:r>
        <w:t>Mockup</w:t>
      </w:r>
      <w:proofErr w:type="spellEnd"/>
    </w:p>
    <w:p w:rsidR="007825D2" w:rsidRDefault="007825D2" w:rsidP="007825D2">
      <w:pPr>
        <w:rPr>
          <w:rFonts w:ascii="Myriad Pro" w:hAnsi="Myriad Pro"/>
          <w:kern w:val="28"/>
          <w:sz w:val="28"/>
        </w:rPr>
      </w:pPr>
      <w:r>
        <w:br w:type="page"/>
      </w:r>
    </w:p>
    <w:p w:rsidR="007529CB" w:rsidRDefault="007825D2" w:rsidP="00CC501A">
      <w:pPr>
        <w:pStyle w:val="Heading1"/>
      </w:pPr>
      <w:r>
        <w:t>Appendix II: Summary of Planned Data Sets</w:t>
      </w:r>
    </w:p>
    <w:p w:rsidR="007825D2" w:rsidRDefault="007825D2" w:rsidP="007825D2">
      <w:r>
        <w:t>1 Member Information</w:t>
      </w:r>
    </w:p>
    <w:p w:rsidR="007825D2" w:rsidRDefault="001A6F60" w:rsidP="007825D2">
      <w:r>
        <w:tab/>
      </w:r>
      <w:r w:rsidR="007825D2">
        <w:t xml:space="preserve">1.1 </w:t>
      </w:r>
      <w:proofErr w:type="spellStart"/>
      <w:r w:rsidR="007825D2">
        <w:t>OrgID</w:t>
      </w:r>
      <w:proofErr w:type="spellEnd"/>
    </w:p>
    <w:p w:rsidR="007825D2" w:rsidRDefault="001A6F60" w:rsidP="007825D2">
      <w:r>
        <w:tab/>
      </w:r>
      <w:r w:rsidR="007825D2">
        <w:t>1.2 Organization Name</w:t>
      </w:r>
    </w:p>
    <w:p w:rsidR="007825D2" w:rsidRDefault="001A6F60" w:rsidP="007825D2">
      <w:r>
        <w:tab/>
      </w:r>
      <w:r w:rsidR="007825D2">
        <w:t>1.3 Country</w:t>
      </w:r>
    </w:p>
    <w:p w:rsidR="007825D2" w:rsidRDefault="001A6F60" w:rsidP="007825D2">
      <w:r>
        <w:tab/>
      </w:r>
      <w:r>
        <w:tab/>
      </w:r>
      <w:r w:rsidR="007825D2">
        <w:t>1.3.1 Defined Set</w:t>
      </w:r>
    </w:p>
    <w:p w:rsidR="007825D2" w:rsidRDefault="001A6F60" w:rsidP="007825D2">
      <w:r>
        <w:tab/>
      </w:r>
      <w:r w:rsidR="007825D2">
        <w:t>1.4 Category of Membership</w:t>
      </w:r>
    </w:p>
    <w:p w:rsidR="007825D2" w:rsidRDefault="001A6F60" w:rsidP="007825D2">
      <w:r>
        <w:tab/>
      </w:r>
      <w:r>
        <w:tab/>
      </w:r>
      <w:r w:rsidR="007825D2">
        <w:t>1.4.1 Full</w:t>
      </w:r>
    </w:p>
    <w:p w:rsidR="007825D2" w:rsidRDefault="001A6F60" w:rsidP="007825D2">
      <w:r>
        <w:tab/>
      </w:r>
      <w:r>
        <w:tab/>
      </w:r>
      <w:r w:rsidR="007825D2">
        <w:t>1.4.2 Associate</w:t>
      </w:r>
    </w:p>
    <w:p w:rsidR="007825D2" w:rsidRDefault="001A6F60" w:rsidP="007825D2">
      <w:r>
        <w:tab/>
      </w:r>
      <w:r w:rsidR="007825D2">
        <w:t>1.5 Logo (image file)</w:t>
      </w:r>
    </w:p>
    <w:p w:rsidR="007825D2" w:rsidRDefault="001A6F60" w:rsidP="007825D2">
      <w:r>
        <w:tab/>
      </w:r>
      <w:r w:rsidR="007825D2">
        <w:t>1.6 Type of Institution</w:t>
      </w:r>
    </w:p>
    <w:p w:rsidR="007825D2" w:rsidRDefault="001A6F60" w:rsidP="007825D2">
      <w:r>
        <w:tab/>
      </w:r>
      <w:r>
        <w:tab/>
      </w:r>
      <w:r w:rsidR="007825D2">
        <w:t>1.6.1 Higher Education</w:t>
      </w:r>
    </w:p>
    <w:p w:rsidR="007825D2" w:rsidRDefault="001A6F60" w:rsidP="007825D2">
      <w:r>
        <w:tab/>
      </w:r>
      <w:r>
        <w:tab/>
      </w:r>
      <w:r w:rsidR="007825D2">
        <w:t>1.6.2 Other Organization</w:t>
      </w:r>
    </w:p>
    <w:p w:rsidR="007825D2" w:rsidRDefault="001A6F60" w:rsidP="007825D2">
      <w:r>
        <w:tab/>
      </w:r>
      <w:r w:rsidR="007825D2">
        <w:t>1.7 Thematic Networks</w:t>
      </w:r>
    </w:p>
    <w:p w:rsidR="007825D2" w:rsidRDefault="001A6F60" w:rsidP="007825D2">
      <w:r>
        <w:tab/>
      </w:r>
      <w:r w:rsidR="007825D2">
        <w:t>1.8 north2north</w:t>
      </w:r>
    </w:p>
    <w:p w:rsidR="007825D2" w:rsidRDefault="001A6F60" w:rsidP="007825D2">
      <w:r>
        <w:tab/>
      </w:r>
      <w:r>
        <w:tab/>
      </w:r>
      <w:r w:rsidR="007825D2">
        <w:t>1.8.1 yes/no</w:t>
      </w:r>
    </w:p>
    <w:p w:rsidR="007825D2" w:rsidRDefault="001A6F60" w:rsidP="007825D2">
      <w:r>
        <w:tab/>
      </w:r>
      <w:r w:rsidR="007825D2">
        <w:t>1.9 Fields of Study</w:t>
      </w:r>
    </w:p>
    <w:p w:rsidR="007825D2" w:rsidRDefault="001A6F60" w:rsidP="007825D2">
      <w:r>
        <w:tab/>
      </w:r>
      <w:r>
        <w:tab/>
      </w:r>
      <w:r w:rsidR="007825D2">
        <w:t>1.9.1 Defined by ISCED97</w:t>
      </w:r>
    </w:p>
    <w:p w:rsidR="007825D2" w:rsidRDefault="001A6F60" w:rsidP="007825D2">
      <w:r>
        <w:tab/>
      </w:r>
      <w:r w:rsidR="007825D2">
        <w:t>1.10 Campus Locations</w:t>
      </w:r>
    </w:p>
    <w:p w:rsidR="007825D2" w:rsidRDefault="001A6F60" w:rsidP="007825D2">
      <w:r>
        <w:tab/>
      </w:r>
      <w:r w:rsidR="007825D2">
        <w:t xml:space="preserve">1.11 Website </w:t>
      </w:r>
    </w:p>
    <w:p w:rsidR="007825D2" w:rsidRDefault="007825D2" w:rsidP="007825D2">
      <w:r>
        <w:tab/>
        <w:t>1.12 Thematic Areas / Strategic Focus</w:t>
      </w:r>
    </w:p>
    <w:p w:rsidR="007825D2" w:rsidRDefault="001A6F60" w:rsidP="007825D2">
      <w:r>
        <w:tab/>
      </w:r>
      <w:r w:rsidR="007825D2">
        <w:t>1.13 Circumpolar Studies</w:t>
      </w:r>
    </w:p>
    <w:p w:rsidR="007825D2" w:rsidRDefault="007825D2" w:rsidP="007825D2">
      <w:r>
        <w:tab/>
      </w:r>
      <w:r w:rsidR="001A6F60">
        <w:tab/>
      </w:r>
      <w:r>
        <w:t>1.13.1 yes/no</w:t>
      </w:r>
    </w:p>
    <w:p w:rsidR="007825D2" w:rsidRDefault="001A6F60" w:rsidP="007825D2">
      <w:r>
        <w:tab/>
      </w:r>
      <w:r w:rsidR="007825D2">
        <w:t>1.14 Profile / Description of Institution</w:t>
      </w:r>
    </w:p>
    <w:p w:rsidR="007825D2" w:rsidRDefault="007825D2" w:rsidP="007825D2">
      <w:r>
        <w:t>2 Catalogue</w:t>
      </w:r>
    </w:p>
    <w:p w:rsidR="007825D2" w:rsidRDefault="001A6F60" w:rsidP="007825D2">
      <w:r>
        <w:tab/>
      </w:r>
      <w:r w:rsidR="007825D2">
        <w:t>2.1 Programs</w:t>
      </w:r>
    </w:p>
    <w:p w:rsidR="007825D2" w:rsidRDefault="001A6F60" w:rsidP="007825D2">
      <w:r>
        <w:tab/>
      </w:r>
      <w:r>
        <w:tab/>
      </w:r>
      <w:r w:rsidR="007825D2">
        <w:t xml:space="preserve">2.1.1 </w:t>
      </w:r>
      <w:proofErr w:type="spellStart"/>
      <w:r w:rsidR="007825D2">
        <w:t>CDM.UArctic</w:t>
      </w:r>
      <w:proofErr w:type="spellEnd"/>
    </w:p>
    <w:p w:rsidR="007825D2" w:rsidRDefault="001A6F60" w:rsidP="007825D2">
      <w:r>
        <w:tab/>
      </w:r>
      <w:r>
        <w:tab/>
      </w:r>
      <w:r>
        <w:tab/>
      </w:r>
      <w:r w:rsidR="007825D2">
        <w:t>Organization name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name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country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level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registration deadline (</w:t>
      </w:r>
      <w:proofErr w:type="spellStart"/>
      <w:r w:rsidR="007825D2">
        <w:t>dd.mm.yyyy</w:t>
      </w:r>
      <w:proofErr w:type="spellEnd"/>
      <w:r w:rsidR="007825D2">
        <w:t>)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field of study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language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description</w:t>
      </w:r>
    </w:p>
    <w:p w:rsidR="007825D2" w:rsidRDefault="001A6F60" w:rsidP="007825D2">
      <w:r>
        <w:tab/>
      </w:r>
      <w:r>
        <w:tab/>
      </w:r>
      <w:r>
        <w:tab/>
      </w:r>
      <w:r w:rsidR="007825D2">
        <w:t>Program objectives/outcomes</w:t>
      </w:r>
    </w:p>
    <w:p w:rsidR="007825D2" w:rsidRDefault="001A6F60" w:rsidP="007825D2">
      <w:r>
        <w:tab/>
      </w:r>
      <w:r>
        <w:tab/>
      </w:r>
      <w:r>
        <w:tab/>
      </w:r>
      <w:r w:rsidR="007825D2">
        <w:t xml:space="preserve">Program </w:t>
      </w:r>
      <w:proofErr w:type="spellStart"/>
      <w:r w:rsidR="007825D2">
        <w:t>weblink</w:t>
      </w:r>
      <w:proofErr w:type="spellEnd"/>
    </w:p>
    <w:p w:rsidR="007825D2" w:rsidRDefault="001A6F60" w:rsidP="007825D2">
      <w:r>
        <w:tab/>
      </w:r>
      <w:r>
        <w:tab/>
      </w:r>
      <w:r>
        <w:tab/>
      </w:r>
      <w:r w:rsidR="007825D2">
        <w:t>Program search words = keywords</w:t>
      </w:r>
    </w:p>
    <w:p w:rsidR="007825D2" w:rsidRDefault="001A6F60" w:rsidP="007825D2">
      <w:r>
        <w:tab/>
      </w:r>
      <w:r w:rsidR="007825D2">
        <w:t>2.2 Courses</w:t>
      </w:r>
    </w:p>
    <w:p w:rsidR="007825D2" w:rsidRDefault="001A6F60" w:rsidP="007825D2">
      <w:r>
        <w:tab/>
      </w:r>
      <w:r>
        <w:tab/>
      </w:r>
      <w:r w:rsidR="007825D2">
        <w:t xml:space="preserve">2.2.1 </w:t>
      </w:r>
      <w:proofErr w:type="spellStart"/>
      <w:r w:rsidR="007825D2">
        <w:t>CDM.UArctic</w:t>
      </w:r>
      <w:proofErr w:type="spellEnd"/>
    </w:p>
    <w:p w:rsidR="007825D2" w:rsidRDefault="001A6F60" w:rsidP="007825D2">
      <w:r>
        <w:tab/>
      </w:r>
      <w:r>
        <w:tab/>
      </w:r>
      <w:r>
        <w:tab/>
      </w:r>
      <w:r w:rsidR="007825D2">
        <w:t>Organization name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name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code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country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level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form of teaching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date begin (</w:t>
      </w:r>
      <w:proofErr w:type="spellStart"/>
      <w:r w:rsidR="007825D2">
        <w:t>dd.mm.yyyy</w:t>
      </w:r>
      <w:proofErr w:type="spellEnd"/>
      <w:r w:rsidR="007825D2">
        <w:t>)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date end (</w:t>
      </w:r>
      <w:proofErr w:type="spellStart"/>
      <w:r w:rsidR="007825D2">
        <w:t>dd.mm.yyyy</w:t>
      </w:r>
      <w:proofErr w:type="spellEnd"/>
      <w:r w:rsidR="007825D2">
        <w:t>)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registration deadline (</w:t>
      </w:r>
      <w:proofErr w:type="spellStart"/>
      <w:r w:rsidR="007825D2">
        <w:t>dd.mm.yyyy</w:t>
      </w:r>
      <w:proofErr w:type="spellEnd"/>
      <w:r w:rsidR="007825D2">
        <w:t>)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field of study</w:t>
      </w:r>
    </w:p>
    <w:p w:rsidR="007825D2" w:rsidRDefault="001A6F60" w:rsidP="007825D2">
      <w:r>
        <w:tab/>
      </w:r>
      <w:r>
        <w:tab/>
      </w:r>
      <w:r>
        <w:tab/>
      </w:r>
      <w:proofErr w:type="spellStart"/>
      <w:r w:rsidR="007825D2">
        <w:t>Course</w:t>
      </w:r>
      <w:proofErr w:type="spellEnd"/>
      <w:r w:rsidR="007825D2">
        <w:t xml:space="preserve"> language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formal prerequisites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description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admission description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teaching place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ECTS credits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teaching term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objectives/outcomes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recommended prerequisites</w:t>
      </w:r>
    </w:p>
    <w:p w:rsidR="007825D2" w:rsidRDefault="001A6F60" w:rsidP="007825D2">
      <w:r>
        <w:tab/>
      </w:r>
      <w:r>
        <w:tab/>
      </w:r>
      <w:r>
        <w:tab/>
      </w:r>
      <w:r w:rsidR="007825D2">
        <w:t xml:space="preserve">Course </w:t>
      </w:r>
      <w:proofErr w:type="spellStart"/>
      <w:r w:rsidR="007825D2">
        <w:t>weblink</w:t>
      </w:r>
      <w:proofErr w:type="spellEnd"/>
    </w:p>
    <w:p w:rsidR="007825D2" w:rsidRDefault="001A6F60" w:rsidP="007825D2">
      <w:r>
        <w:tab/>
      </w:r>
      <w:r>
        <w:tab/>
      </w:r>
      <w:r>
        <w:tab/>
      </w:r>
      <w:r w:rsidR="007825D2">
        <w:t>Course form of assessment</w:t>
      </w:r>
    </w:p>
    <w:p w:rsidR="007825D2" w:rsidRDefault="001A6F60" w:rsidP="007825D2">
      <w:r>
        <w:tab/>
      </w:r>
      <w:r>
        <w:tab/>
      </w:r>
      <w:r>
        <w:tab/>
      </w:r>
      <w:r w:rsidR="007825D2">
        <w:t>Course search words = keywords</w:t>
      </w:r>
    </w:p>
    <w:p w:rsidR="007825D2" w:rsidRDefault="007825D2" w:rsidP="007825D2">
      <w:r>
        <w:t>3 Thematic Networks</w:t>
      </w:r>
    </w:p>
    <w:p w:rsidR="007825D2" w:rsidRDefault="001A6F60" w:rsidP="007825D2">
      <w:r>
        <w:tab/>
      </w:r>
      <w:r w:rsidR="007825D2">
        <w:t>3.1 Arctic Coastal and Marine Issues</w:t>
      </w:r>
    </w:p>
    <w:p w:rsidR="007825D2" w:rsidRDefault="001A6F60" w:rsidP="007825D2">
      <w:r>
        <w:tab/>
      </w:r>
      <w:r w:rsidR="007825D2">
        <w:t>3.2 Arctic Engineering and Science</w:t>
      </w:r>
    </w:p>
    <w:p w:rsidR="007825D2" w:rsidRDefault="001A6F60" w:rsidP="007825D2">
      <w:r>
        <w:tab/>
      </w:r>
      <w:r w:rsidR="007825D2">
        <w:t>3.3 Arctic Extractive Industries</w:t>
      </w:r>
    </w:p>
    <w:p w:rsidR="007825D2" w:rsidRDefault="001A6F60" w:rsidP="007825D2">
      <w:r>
        <w:tab/>
      </w:r>
      <w:r w:rsidR="007825D2">
        <w:t>3.4 Arctic Geology</w:t>
      </w:r>
    </w:p>
    <w:p w:rsidR="007825D2" w:rsidRDefault="001A6F60" w:rsidP="007825D2">
      <w:r>
        <w:tab/>
      </w:r>
      <w:r w:rsidR="007825D2">
        <w:t>3.5 Arctic Law</w:t>
      </w:r>
    </w:p>
    <w:p w:rsidR="007825D2" w:rsidRDefault="001A6F60" w:rsidP="007825D2">
      <w:r>
        <w:tab/>
      </w:r>
      <w:r w:rsidR="007825D2">
        <w:t>3.6 Arctic Sustainable Arts &amp; Design</w:t>
      </w:r>
    </w:p>
    <w:p w:rsidR="007825D2" w:rsidRDefault="001A6F60" w:rsidP="007825D2">
      <w:r>
        <w:tab/>
      </w:r>
      <w:r w:rsidR="007825D2">
        <w:t>3.7 Communicating Arctic Research</w:t>
      </w:r>
    </w:p>
    <w:p w:rsidR="007825D2" w:rsidRDefault="001A6F60" w:rsidP="007825D2">
      <w:r>
        <w:tab/>
      </w:r>
      <w:r w:rsidR="007825D2">
        <w:t>3.8 Digital and Media Arts</w:t>
      </w:r>
    </w:p>
    <w:p w:rsidR="007825D2" w:rsidRDefault="001A6F60" w:rsidP="007825D2">
      <w:r>
        <w:tab/>
      </w:r>
      <w:r w:rsidR="007825D2">
        <w:t>3.9 Distance Education and e-Learning</w:t>
      </w:r>
    </w:p>
    <w:p w:rsidR="007825D2" w:rsidRDefault="001A6F60" w:rsidP="007825D2">
      <w:r>
        <w:tab/>
      </w:r>
      <w:r w:rsidR="007825D2">
        <w:t>3.10 Energy in New Time</w:t>
      </w:r>
    </w:p>
    <w:p w:rsidR="007825D2" w:rsidRDefault="001A6F60" w:rsidP="007825D2">
      <w:r>
        <w:tab/>
      </w:r>
      <w:r w:rsidR="007825D2">
        <w:t>3.11 Environmental Impact Assessment of Industry Contaminated Areas</w:t>
      </w:r>
    </w:p>
    <w:p w:rsidR="007825D2" w:rsidRDefault="001A6F60" w:rsidP="007825D2">
      <w:r>
        <w:tab/>
      </w:r>
      <w:r w:rsidR="007825D2">
        <w:t xml:space="preserve">3.12 Environmental Training and Education for Sustainable Development of the </w:t>
      </w:r>
      <w:r>
        <w:tab/>
      </w:r>
      <w:r w:rsidR="007825D2">
        <w:t>Arctic (NETESDA)</w:t>
      </w:r>
    </w:p>
    <w:p w:rsidR="007825D2" w:rsidRDefault="001A6F60" w:rsidP="007825D2">
      <w:r>
        <w:tab/>
      </w:r>
      <w:r w:rsidR="007825D2">
        <w:t>3.13 Geopolitics and Security</w:t>
      </w:r>
    </w:p>
    <w:p w:rsidR="007825D2" w:rsidRDefault="001A6F60" w:rsidP="007825D2">
      <w:r>
        <w:tab/>
      </w:r>
      <w:r w:rsidR="007825D2">
        <w:t>3.14 Global Change</w:t>
      </w:r>
    </w:p>
    <w:p w:rsidR="007825D2" w:rsidRDefault="001A6F60" w:rsidP="007825D2">
      <w:r>
        <w:tab/>
      </w:r>
      <w:r w:rsidR="007825D2">
        <w:t>3.15 Health and Well-being in the Arctic</w:t>
      </w:r>
    </w:p>
    <w:p w:rsidR="007825D2" w:rsidRDefault="001A6F60" w:rsidP="007825D2">
      <w:r>
        <w:tab/>
      </w:r>
      <w:r w:rsidR="007825D2">
        <w:t>3.16 Indigenous Arts and Crafts</w:t>
      </w:r>
    </w:p>
    <w:p w:rsidR="007825D2" w:rsidRDefault="001A6F60" w:rsidP="007825D2">
      <w:r>
        <w:tab/>
      </w:r>
      <w:r w:rsidR="007825D2">
        <w:t>3.17 Local and Regional Development in the North</w:t>
      </w:r>
    </w:p>
    <w:p w:rsidR="007825D2" w:rsidRDefault="001A6F60" w:rsidP="007825D2">
      <w:r>
        <w:tab/>
      </w:r>
      <w:r w:rsidR="007825D2">
        <w:t>3.18 Managing Small and Medium Sized Enterprises in the North</w:t>
      </w:r>
    </w:p>
    <w:p w:rsidR="007825D2" w:rsidRDefault="001A6F60" w:rsidP="007825D2">
      <w:r>
        <w:tab/>
      </w:r>
      <w:r w:rsidR="007825D2">
        <w:t>3.19 Natural Hazards</w:t>
      </w:r>
    </w:p>
    <w:p w:rsidR="007825D2" w:rsidRDefault="001A6F60" w:rsidP="007825D2">
      <w:r>
        <w:tab/>
      </w:r>
      <w:r w:rsidR="007825D2">
        <w:t>3.20 Northern Food Security</w:t>
      </w:r>
    </w:p>
    <w:p w:rsidR="007825D2" w:rsidRDefault="001A6F60" w:rsidP="007825D2">
      <w:r>
        <w:tab/>
      </w:r>
      <w:r w:rsidR="007825D2">
        <w:t>3.21 Northern Governance</w:t>
      </w:r>
    </w:p>
    <w:p w:rsidR="007825D2" w:rsidRDefault="001A6F60" w:rsidP="007825D2">
      <w:r>
        <w:tab/>
      </w:r>
      <w:r w:rsidR="007825D2">
        <w:t>3.22 Northern Tourism</w:t>
      </w:r>
    </w:p>
    <w:p w:rsidR="007825D2" w:rsidRDefault="001A6F60" w:rsidP="007825D2">
      <w:r>
        <w:tab/>
      </w:r>
      <w:r w:rsidR="007825D2">
        <w:t>3.23 Permafrost</w:t>
      </w:r>
    </w:p>
    <w:p w:rsidR="007825D2" w:rsidRDefault="001A6F60" w:rsidP="007825D2">
      <w:r>
        <w:tab/>
      </w:r>
      <w:r w:rsidR="007825D2">
        <w:t>3.24 Polar Ice, Climate and Land Dynamics (PICD)</w:t>
      </w:r>
    </w:p>
    <w:p w:rsidR="007825D2" w:rsidRDefault="001A6F60" w:rsidP="007825D2">
      <w:r>
        <w:tab/>
      </w:r>
      <w:r w:rsidR="007825D2">
        <w:t>3.25 Social Work</w:t>
      </w:r>
    </w:p>
    <w:p w:rsidR="007825D2" w:rsidRDefault="001A6F60" w:rsidP="007825D2">
      <w:r>
        <w:tab/>
      </w:r>
      <w:r w:rsidR="007825D2">
        <w:t xml:space="preserve">3.26 The </w:t>
      </w:r>
      <w:proofErr w:type="spellStart"/>
      <w:r w:rsidR="007825D2">
        <w:t>Verdde</w:t>
      </w:r>
      <w:proofErr w:type="spellEnd"/>
      <w:r w:rsidR="007825D2">
        <w:t xml:space="preserve"> Program</w:t>
      </w:r>
    </w:p>
    <w:p w:rsidR="007825D2" w:rsidRDefault="001A6F60" w:rsidP="007825D2">
      <w:r>
        <w:tab/>
      </w:r>
      <w:r w:rsidR="007825D2">
        <w:t>3.27 World Images of Indigenous People of the North</w:t>
      </w:r>
    </w:p>
    <w:p w:rsidR="007825D2" w:rsidRDefault="007825D2" w:rsidP="007825D2">
      <w:r>
        <w:t>4 Contact Information (People)</w:t>
      </w:r>
    </w:p>
    <w:p w:rsidR="007825D2" w:rsidRDefault="001A6F60" w:rsidP="007825D2">
      <w:r>
        <w:tab/>
      </w:r>
      <w:r w:rsidR="007825D2">
        <w:t xml:space="preserve">4.1 </w:t>
      </w:r>
      <w:proofErr w:type="spellStart"/>
      <w:r w:rsidR="007825D2">
        <w:t>OrgID</w:t>
      </w:r>
      <w:proofErr w:type="spellEnd"/>
    </w:p>
    <w:p w:rsidR="007825D2" w:rsidRDefault="001A6F60" w:rsidP="007825D2">
      <w:r>
        <w:tab/>
      </w:r>
      <w:r w:rsidR="007825D2">
        <w:t>4.2 First Name</w:t>
      </w:r>
    </w:p>
    <w:p w:rsidR="007825D2" w:rsidRDefault="001A6F60" w:rsidP="007825D2">
      <w:r>
        <w:tab/>
      </w:r>
      <w:r w:rsidR="007825D2">
        <w:t>4.3 Last Name</w:t>
      </w:r>
    </w:p>
    <w:p w:rsidR="007825D2" w:rsidRDefault="001A6F60" w:rsidP="007825D2">
      <w:r>
        <w:tab/>
      </w:r>
      <w:r w:rsidR="007825D2">
        <w:t>4.4 Title (Institution)</w:t>
      </w:r>
    </w:p>
    <w:p w:rsidR="007825D2" w:rsidRDefault="001A6F60" w:rsidP="007825D2">
      <w:r>
        <w:tab/>
      </w:r>
      <w:r w:rsidR="007825D2">
        <w:t>4.5 Title (UArctic)</w:t>
      </w:r>
    </w:p>
    <w:p w:rsidR="007825D2" w:rsidRDefault="001A6F60" w:rsidP="007825D2">
      <w:r>
        <w:tab/>
      </w:r>
      <w:r w:rsidR="007825D2">
        <w:t>4.6 E-mail</w:t>
      </w:r>
    </w:p>
    <w:p w:rsidR="007825D2" w:rsidRDefault="001A6F60" w:rsidP="007825D2">
      <w:r>
        <w:tab/>
      </w:r>
      <w:r w:rsidR="007825D2">
        <w:t>4.7 Affiliations</w:t>
      </w:r>
    </w:p>
    <w:p w:rsidR="007825D2" w:rsidRDefault="001A6F60" w:rsidP="007825D2">
      <w:r>
        <w:tab/>
      </w:r>
      <w:r w:rsidR="007825D2">
        <w:tab/>
        <w:t>4.7.1 Governance and Management</w:t>
      </w:r>
    </w:p>
    <w:p w:rsidR="007825D2" w:rsidRDefault="001A6F60" w:rsidP="007825D2">
      <w:r>
        <w:tab/>
      </w:r>
      <w:r>
        <w:tab/>
      </w:r>
      <w:r w:rsidR="007825D2">
        <w:tab/>
        <w:t xml:space="preserve">Board of Governors </w:t>
      </w:r>
      <w:r w:rsidR="007825D2"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Board Finance Policy Committee </w:t>
      </w:r>
    </w:p>
    <w:p w:rsidR="007825D2" w:rsidRDefault="007825D2" w:rsidP="007825D2">
      <w:r>
        <w:tab/>
      </w:r>
      <w:r w:rsidR="001A6F60">
        <w:tab/>
      </w:r>
      <w:r>
        <w:tab/>
        <w:t xml:space="preserve">Council </w:t>
      </w:r>
      <w:r>
        <w:tab/>
      </w:r>
    </w:p>
    <w:p w:rsidR="007825D2" w:rsidRDefault="007825D2" w:rsidP="007825D2">
      <w:r>
        <w:tab/>
      </w:r>
      <w:r w:rsidR="001A6F60">
        <w:tab/>
      </w:r>
      <w:r>
        <w:tab/>
        <w:t xml:space="preserve">Friends </w:t>
      </w:r>
      <w:r>
        <w:tab/>
      </w:r>
    </w:p>
    <w:p w:rsidR="007825D2" w:rsidRDefault="007825D2" w:rsidP="007825D2">
      <w:r>
        <w:tab/>
      </w:r>
      <w:r>
        <w:tab/>
      </w:r>
      <w:r w:rsidR="001A6F60">
        <w:tab/>
      </w:r>
      <w:proofErr w:type="spellStart"/>
      <w:r>
        <w:t>Pomot</w:t>
      </w:r>
      <w:proofErr w:type="spellEnd"/>
      <w:r>
        <w:t xml:space="preserve">  </w:t>
      </w:r>
      <w:r>
        <w:tab/>
      </w:r>
    </w:p>
    <w:p w:rsidR="007825D2" w:rsidRDefault="007825D2" w:rsidP="007825D2">
      <w:r>
        <w:tab/>
      </w:r>
      <w:r w:rsidR="001A6F60">
        <w:tab/>
      </w:r>
      <w:r>
        <w:tab/>
        <w:t>Ma-</w:t>
      </w:r>
      <w:proofErr w:type="spellStart"/>
      <w:r>
        <w:t>Mawi</w:t>
      </w:r>
      <w:proofErr w:type="spellEnd"/>
      <w:r>
        <w:t xml:space="preserve"> (Senior Management Group) </w:t>
      </w:r>
      <w:r>
        <w:tab/>
      </w:r>
    </w:p>
    <w:p w:rsidR="007825D2" w:rsidRDefault="001A6F60" w:rsidP="007825D2">
      <w:r>
        <w:tab/>
      </w:r>
      <w:r>
        <w:tab/>
      </w:r>
      <w:r w:rsidR="007825D2">
        <w:t>4.7.2 Administrative Support Services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President &amp; International Secretariat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International Academic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Finance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Research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UArctic Russian Information Centre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UArctic Rectors’ Forum Planning Committee</w:t>
      </w:r>
    </w:p>
    <w:p w:rsidR="007825D2" w:rsidRDefault="001A6F60" w:rsidP="007825D2">
      <w:r>
        <w:tab/>
      </w:r>
      <w:r>
        <w:tab/>
      </w:r>
      <w:r w:rsidR="007825D2">
        <w:t>4.7.3 Program Coordination (Offices)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Field School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UArctic north2north International Coordination Office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Undergraduate Office (BCS)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Thematic Networks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UArctic GoNorth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UArctic Graduate Studies Office</w:t>
      </w:r>
    </w:p>
    <w:p w:rsidR="007825D2" w:rsidRDefault="001A6F60" w:rsidP="007825D2">
      <w:r>
        <w:tab/>
      </w:r>
      <w:r>
        <w:tab/>
      </w:r>
      <w:r w:rsidR="007825D2">
        <w:t>4.7.4 Council Standing (Council) Committees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Academic Quality Committee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proofErr w:type="spellStart"/>
      <w:r>
        <w:t>Toyon</w:t>
      </w:r>
      <w:proofErr w:type="spellEnd"/>
      <w:r>
        <w:t xml:space="preserve"> (Executive Committee)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Indigenous Issues Committee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Membership and Nominations Committee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proofErr w:type="spellStart"/>
      <w:r>
        <w:t>Ofelas</w:t>
      </w:r>
      <w:proofErr w:type="spellEnd"/>
    </w:p>
    <w:p w:rsidR="007825D2" w:rsidRDefault="001A6F60" w:rsidP="007825D2">
      <w:r>
        <w:tab/>
      </w:r>
      <w:r>
        <w:tab/>
      </w:r>
      <w:r w:rsidR="007825D2">
        <w:t>4.7.5 Program Teams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Undergraduate Area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GoNorth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Mobility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Research Leadership Team (</w:t>
      </w:r>
      <w:proofErr w:type="spellStart"/>
      <w:r>
        <w:t>Mimir</w:t>
      </w:r>
      <w:proofErr w:type="spellEnd"/>
      <w:r>
        <w:t xml:space="preserve">)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Thematic Networks </w:t>
      </w:r>
    </w:p>
    <w:p w:rsidR="007825D2" w:rsidRDefault="007825D2" w:rsidP="007825D2">
      <w:r>
        <w:tab/>
      </w:r>
      <w:r w:rsidR="001A6F60">
        <w:tab/>
      </w:r>
      <w:r>
        <w:tab/>
        <w:t>Individual Thematic Networks Affiliations (List)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Graduate Area</w:t>
      </w:r>
    </w:p>
    <w:p w:rsidR="007825D2" w:rsidRDefault="001A6F60" w:rsidP="007825D2">
      <w:r>
        <w:tab/>
      </w:r>
      <w:r>
        <w:tab/>
      </w:r>
      <w:r w:rsidR="007825D2">
        <w:t>4.7.6 Affiliation within Institution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Head of Institution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Alternate on UArctic Council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Representative on Council of UArctic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Administrative contact for head of institution  </w:t>
      </w:r>
      <w:r>
        <w:tab/>
      </w:r>
    </w:p>
    <w:p w:rsidR="007825D2" w:rsidRDefault="007825D2" w:rsidP="007825D2">
      <w:r>
        <w:t xml:space="preserve"> </w:t>
      </w:r>
      <w:r>
        <w:tab/>
      </w:r>
      <w:r w:rsidR="001A6F60">
        <w:tab/>
      </w:r>
      <w:r w:rsidR="001A6F60">
        <w:tab/>
      </w:r>
      <w:r>
        <w:t xml:space="preserve">Academic office (Registrar)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Head of Information Office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Head of International Relations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Head of Computer Services/ICT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Webmaster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Library contact person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north2north Academic contact 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north2north Administrative contact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Site coordinator of the Circumpolar Studies program </w:t>
      </w:r>
      <w:r>
        <w:tab/>
      </w:r>
    </w:p>
    <w:p w:rsidR="007825D2" w:rsidRDefault="001A6F60" w:rsidP="007825D2">
      <w:r>
        <w:tab/>
      </w:r>
      <w:r>
        <w:tab/>
      </w:r>
      <w:r w:rsidR="007825D2">
        <w:t>4.7.7 Relation to UArctic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Communications contact person for UArctic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Contact person for UArctic registration concerns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>Contact person for financial matters (membership fee)</w:t>
      </w:r>
    </w:p>
    <w:p w:rsidR="007825D2" w:rsidRDefault="001A6F60" w:rsidP="007825D2">
      <w:r>
        <w:tab/>
      </w:r>
      <w:r>
        <w:tab/>
      </w:r>
      <w:r w:rsidR="007825D2">
        <w:t xml:space="preserve">4.7.8 Contact person for UArctic related programmes and activities in </w:t>
      </w:r>
      <w:r>
        <w:tab/>
      </w:r>
      <w:r>
        <w:tab/>
      </w:r>
      <w:r>
        <w:tab/>
      </w:r>
      <w:r w:rsidR="007825D2">
        <w:t>institution</w:t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Rectors’ Forum representative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Rectors' Forum administrative contact  </w:t>
      </w:r>
      <w:r>
        <w:tab/>
      </w:r>
    </w:p>
    <w:p w:rsidR="007825D2" w:rsidRDefault="001A6F60" w:rsidP="007825D2">
      <w:pPr>
        <w:ind w:firstLine="720"/>
      </w:pPr>
      <w:r>
        <w:tab/>
      </w:r>
      <w:r>
        <w:tab/>
      </w:r>
      <w:r w:rsidR="007825D2">
        <w:t xml:space="preserve">UArctic Field School responsible </w:t>
      </w:r>
      <w:r w:rsidR="007825D2"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GoNorth program coordinator </w:t>
      </w:r>
      <w:r>
        <w:tab/>
      </w:r>
    </w:p>
    <w:p w:rsidR="007825D2" w:rsidRDefault="007825D2" w:rsidP="007825D2">
      <w:r>
        <w:tab/>
      </w:r>
      <w:r w:rsidR="001A6F60">
        <w:tab/>
      </w:r>
      <w:r w:rsidR="001A6F60">
        <w:tab/>
      </w:r>
      <w:r>
        <w:t xml:space="preserve">Catalogue responsible </w:t>
      </w:r>
      <w:r>
        <w:tab/>
      </w:r>
      <w:r>
        <w:tab/>
      </w:r>
    </w:p>
    <w:p w:rsidR="007825D2" w:rsidRDefault="001A6F60" w:rsidP="007825D2">
      <w:r>
        <w:tab/>
      </w:r>
      <w:r w:rsidR="007825D2">
        <w:t>4.8 Phone Number</w:t>
      </w:r>
    </w:p>
    <w:p w:rsidR="007825D2" w:rsidRDefault="001A6F60" w:rsidP="007825D2">
      <w:r>
        <w:tab/>
      </w:r>
      <w:r w:rsidR="007825D2">
        <w:t>4.9 Contact Picture / Profile Image</w:t>
      </w:r>
    </w:p>
    <w:p w:rsidR="007825D2" w:rsidRDefault="007825D2" w:rsidP="007825D2">
      <w:r>
        <w:t xml:space="preserve">5 </w:t>
      </w:r>
      <w:proofErr w:type="spellStart"/>
      <w:r>
        <w:t>Geodata</w:t>
      </w:r>
      <w:proofErr w:type="spellEnd"/>
    </w:p>
    <w:p w:rsidR="007825D2" w:rsidRDefault="001A6F60" w:rsidP="007825D2">
      <w:r>
        <w:tab/>
      </w:r>
      <w:r w:rsidR="007825D2">
        <w:t>5.1 Campus Locations</w:t>
      </w:r>
    </w:p>
    <w:p w:rsidR="007825D2" w:rsidRDefault="001A6F60" w:rsidP="007825D2">
      <w:r>
        <w:tab/>
      </w:r>
      <w:r>
        <w:tab/>
      </w:r>
      <w:r w:rsidR="007825D2">
        <w:t>5.1.1 Latitude</w:t>
      </w:r>
    </w:p>
    <w:p w:rsidR="007825D2" w:rsidRDefault="001A6F60" w:rsidP="007825D2">
      <w:r>
        <w:tab/>
      </w:r>
      <w:r>
        <w:tab/>
      </w:r>
      <w:r w:rsidR="007825D2">
        <w:t>5.1.2 Longitude</w:t>
      </w:r>
    </w:p>
    <w:p w:rsidR="007825D2" w:rsidRDefault="001A6F60" w:rsidP="007825D2">
      <w:r>
        <w:tab/>
      </w:r>
      <w:r>
        <w:tab/>
      </w:r>
      <w:r w:rsidR="007825D2">
        <w:t>5.1.3 Address</w:t>
      </w:r>
    </w:p>
    <w:p w:rsidR="007825D2" w:rsidRDefault="001A6F60" w:rsidP="007825D2">
      <w:r>
        <w:tab/>
      </w:r>
      <w:r w:rsidR="007825D2">
        <w:t>5.2 Thematic Maps</w:t>
      </w:r>
    </w:p>
    <w:p w:rsidR="007825D2" w:rsidRDefault="001A6F60" w:rsidP="007825D2">
      <w:r>
        <w:tab/>
      </w:r>
      <w:r>
        <w:tab/>
      </w:r>
      <w:r w:rsidR="007825D2">
        <w:t xml:space="preserve">5.2.1 KML </w:t>
      </w:r>
    </w:p>
    <w:p w:rsidR="007825D2" w:rsidRDefault="007825D2" w:rsidP="007825D2">
      <w:r>
        <w:t>6 Themes</w:t>
      </w:r>
    </w:p>
    <w:p w:rsidR="007825D2" w:rsidRDefault="007825D2" w:rsidP="007825D2">
      <w:r>
        <w:tab/>
        <w:t>6.1 People &amp; Culture</w:t>
      </w:r>
    </w:p>
    <w:p w:rsidR="007825D2" w:rsidRDefault="007825D2" w:rsidP="007825D2">
      <w:r>
        <w:tab/>
      </w:r>
      <w:r>
        <w:tab/>
        <w:t>6.1.1 Keywords</w:t>
      </w:r>
    </w:p>
    <w:p w:rsidR="007825D2" w:rsidRDefault="007825D2" w:rsidP="007825D2">
      <w:r>
        <w:tab/>
      </w:r>
      <w:r>
        <w:tab/>
        <w:t>6.1.2 Thematic Networks</w:t>
      </w:r>
    </w:p>
    <w:p w:rsidR="007825D2" w:rsidRDefault="007825D2" w:rsidP="007825D2">
      <w:r>
        <w:tab/>
      </w:r>
      <w:r>
        <w:tab/>
        <w:t>6.1.3 Thematic Maps</w:t>
      </w:r>
    </w:p>
    <w:p w:rsidR="007825D2" w:rsidRDefault="007825D2" w:rsidP="007825D2">
      <w:r>
        <w:tab/>
        <w:t>6.2 Environment</w:t>
      </w:r>
    </w:p>
    <w:p w:rsidR="007825D2" w:rsidRDefault="007825D2" w:rsidP="007825D2">
      <w:r>
        <w:tab/>
      </w:r>
      <w:r>
        <w:tab/>
        <w:t>6.2.1 Keywords</w:t>
      </w:r>
    </w:p>
    <w:p w:rsidR="007825D2" w:rsidRDefault="00857B1A" w:rsidP="007825D2">
      <w:r>
        <w:tab/>
      </w:r>
      <w:r>
        <w:tab/>
      </w:r>
      <w:r w:rsidR="007825D2">
        <w:t>6.2.2 Thematic Networks</w:t>
      </w:r>
    </w:p>
    <w:p w:rsidR="007825D2" w:rsidRDefault="00857B1A" w:rsidP="007825D2">
      <w:r>
        <w:tab/>
      </w:r>
      <w:r>
        <w:tab/>
      </w:r>
      <w:r w:rsidR="007825D2">
        <w:t>6.2.3 Thematic Maps</w:t>
      </w:r>
    </w:p>
    <w:p w:rsidR="007825D2" w:rsidRDefault="007825D2" w:rsidP="007825D2">
      <w:r>
        <w:tab/>
        <w:t>6.3 Governance</w:t>
      </w:r>
    </w:p>
    <w:p w:rsidR="007825D2" w:rsidRDefault="007825D2" w:rsidP="007825D2">
      <w:r>
        <w:tab/>
      </w:r>
      <w:r>
        <w:tab/>
        <w:t>6.3.1 Keywords</w:t>
      </w:r>
    </w:p>
    <w:p w:rsidR="007825D2" w:rsidRDefault="00857B1A" w:rsidP="007825D2">
      <w:r>
        <w:tab/>
      </w:r>
      <w:r>
        <w:tab/>
      </w:r>
      <w:r w:rsidR="007825D2">
        <w:t>6.3.2 Thematic Networks</w:t>
      </w:r>
    </w:p>
    <w:p w:rsidR="007825D2" w:rsidRDefault="00857B1A" w:rsidP="007825D2">
      <w:r>
        <w:tab/>
      </w:r>
      <w:r>
        <w:tab/>
      </w:r>
      <w:r w:rsidR="007825D2">
        <w:t>6.3.3 Thematic Maps</w:t>
      </w:r>
    </w:p>
    <w:p w:rsidR="007825D2" w:rsidRDefault="007825D2" w:rsidP="007825D2">
      <w:r>
        <w:tab/>
        <w:t>6.4 Business &amp; Industry</w:t>
      </w:r>
    </w:p>
    <w:p w:rsidR="007825D2" w:rsidRDefault="007825D2" w:rsidP="007825D2">
      <w:r>
        <w:tab/>
      </w:r>
      <w:r>
        <w:tab/>
        <w:t>6.4.1 Keywords</w:t>
      </w:r>
    </w:p>
    <w:p w:rsidR="007825D2" w:rsidRDefault="00857B1A" w:rsidP="007825D2">
      <w:r>
        <w:tab/>
      </w:r>
      <w:r>
        <w:tab/>
      </w:r>
      <w:r w:rsidR="007825D2">
        <w:t>6.4.2 Thematic Networks</w:t>
      </w:r>
    </w:p>
    <w:p w:rsidR="007825D2" w:rsidRDefault="00857B1A" w:rsidP="007825D2">
      <w:r>
        <w:tab/>
      </w:r>
      <w:r>
        <w:tab/>
      </w:r>
      <w:r w:rsidR="007825D2">
        <w:t>6.4.3 Thematic Maps</w:t>
      </w:r>
    </w:p>
    <w:p w:rsidR="007825D2" w:rsidRDefault="007825D2" w:rsidP="007825D2">
      <w:r>
        <w:tab/>
        <w:t>6.5 Climate Change</w:t>
      </w:r>
    </w:p>
    <w:p w:rsidR="007825D2" w:rsidRDefault="007825D2" w:rsidP="007825D2">
      <w:r>
        <w:tab/>
      </w:r>
      <w:r>
        <w:tab/>
        <w:t>6.5.1 Keywords</w:t>
      </w:r>
    </w:p>
    <w:p w:rsidR="007825D2" w:rsidRDefault="00857B1A" w:rsidP="007825D2">
      <w:r>
        <w:tab/>
      </w:r>
      <w:r>
        <w:tab/>
      </w:r>
      <w:r w:rsidR="007825D2">
        <w:t>6.5.2 Thematic Networks</w:t>
      </w:r>
    </w:p>
    <w:p w:rsidR="007825D2" w:rsidRDefault="00857B1A" w:rsidP="007825D2">
      <w:r>
        <w:tab/>
      </w:r>
      <w:r>
        <w:tab/>
      </w:r>
      <w:r w:rsidR="007825D2">
        <w:t>6.5.3 Thematic Maps</w:t>
      </w:r>
    </w:p>
    <w:p w:rsidR="007825D2" w:rsidRDefault="007825D2" w:rsidP="007825D2"/>
    <w:p w:rsidR="007825D2" w:rsidRDefault="007825D2" w:rsidP="007825D2"/>
    <w:p w:rsidR="007825D2" w:rsidRPr="007825D2" w:rsidRDefault="007825D2" w:rsidP="007825D2"/>
    <w:sectPr w:rsidR="007825D2" w:rsidRPr="007825D2" w:rsidSect="00D35C54">
      <w:headerReference w:type="default" r:id="rId15"/>
      <w:footerReference w:type="default" r:id="rId16"/>
      <w:headerReference w:type="first" r:id="rId17"/>
      <w:footerReference w:type="first" r:id="rId18"/>
      <w:pgSz w:w="11909" w:h="16834" w:code="9"/>
      <w:pgMar w:top="1666" w:right="1440" w:bottom="1440" w:left="1440" w:header="624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60" w:rsidRDefault="001A6F60">
      <w:r>
        <w:separator/>
      </w:r>
    </w:p>
  </w:endnote>
  <w:endnote w:type="continuationSeparator" w:id="0">
    <w:p w:rsidR="001A6F60" w:rsidRDefault="001A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0" w:rsidRDefault="001A6F60">
    <w:pPr>
      <w:pStyle w:val="Footer"/>
      <w:tabs>
        <w:tab w:val="clear" w:pos="4153"/>
        <w:tab w:val="clear" w:pos="9360"/>
        <w:tab w:val="center" w:pos="4320"/>
        <w:tab w:val="right" w:pos="9000"/>
      </w:tabs>
    </w:pPr>
    <w:r>
      <w:tab/>
    </w:r>
    <w:r>
      <w:tab/>
      <w:t>p.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4E5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1A6F60" w:rsidRDefault="001A6F60">
    <w:pPr>
      <w:pStyle w:val="Footer"/>
      <w:tabs>
        <w:tab w:val="clear" w:pos="4153"/>
        <w:tab w:val="center" w:pos="4320"/>
      </w:tabs>
      <w:jc w:val="center"/>
    </w:pPr>
    <w:r>
      <w:rPr>
        <w:sz w:val="14"/>
      </w:rPr>
      <w:t>University of the Arctic, International Secretariat, Box 122 University of Lapland, 96101 Rovaniemi, Finland, secretariat@uarctic.org</w:t>
    </w:r>
    <w:r>
      <w:rPr>
        <w:sz w:val="14"/>
      </w:rPr>
      <w:br/>
      <w:t>www.uarctic.org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0" w:rsidRPr="00D2191E" w:rsidRDefault="001A6F60" w:rsidP="00215FB8">
    <w:pPr>
      <w:pStyle w:val="Footer"/>
      <w:tabs>
        <w:tab w:val="clear" w:pos="4153"/>
        <w:tab w:val="center" w:pos="4320"/>
      </w:tabs>
      <w:jc w:val="center"/>
      <w:rPr>
        <w:rFonts w:ascii="Myriad Pro Light" w:hAnsi="Myriad Pro Light"/>
        <w:color w:val="7F7F7F"/>
      </w:rPr>
    </w:pPr>
    <w:r w:rsidRPr="00D2191E">
      <w:rPr>
        <w:rFonts w:ascii="Myriad Pro Light" w:hAnsi="Myriad Pro Light"/>
        <w:color w:val="7F7F7F"/>
        <w:sz w:val="14"/>
      </w:rPr>
      <w:t>UArctic International Secretariat, Box 122, University of Lapland, 96101 Rovaniemi, Finland</w:t>
    </w:r>
    <w:r w:rsidRPr="00D2191E">
      <w:rPr>
        <w:rFonts w:ascii="Myriad Pro Light" w:hAnsi="Myriad Pro Light"/>
        <w:color w:val="7F7F7F"/>
        <w:sz w:val="14"/>
      </w:rPr>
      <w:br/>
      <w:t>secretariat@uarctic.org | www.uarctic.org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60" w:rsidRDefault="001A6F60">
      <w:r>
        <w:separator/>
      </w:r>
    </w:p>
  </w:footnote>
  <w:footnote w:type="continuationSeparator" w:id="0">
    <w:p w:rsidR="001A6F60" w:rsidRDefault="001A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0" w:rsidRDefault="001A6F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0" w:rsidRDefault="001A6F60">
    <w:pPr>
      <w:pStyle w:val="Header"/>
      <w:tabs>
        <w:tab w:val="clear" w:pos="4320"/>
        <w:tab w:val="clear" w:pos="8640"/>
        <w:tab w:val="center" w:pos="4500"/>
        <w:tab w:val="right" w:pos="9000"/>
      </w:tabs>
      <w:spacing w:after="0"/>
      <w:jc w:val="center"/>
      <w:rPr>
        <w:b/>
        <w:sz w:val="32"/>
      </w:rPr>
    </w:pPr>
    <w:r>
      <w:rPr>
        <w:noProof/>
        <w:lang w:eastAsia="en-CA"/>
      </w:rPr>
      <w:drawing>
        <wp:anchor distT="180340" distB="180340" distL="114300" distR="114300" simplePos="0" relativeHeight="251659264" behindDoc="0" locked="0" layoutInCell="1" allowOverlap="0">
          <wp:simplePos x="0" y="0"/>
          <wp:positionH relativeFrom="character">
            <wp:align>center</wp:align>
          </wp:positionH>
          <wp:positionV relativeFrom="line">
            <wp:posOffset>-272415</wp:posOffset>
          </wp:positionV>
          <wp:extent cx="952500" cy="904875"/>
          <wp:effectExtent l="0" t="0" r="0" b="0"/>
          <wp:wrapNone/>
          <wp:docPr id="1" name="Picture 1" descr="UArctic_logo_cmy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rctic_logo_cmy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729" b="-11729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8D"/>
    <w:multiLevelType w:val="hybridMultilevel"/>
    <w:tmpl w:val="DFE4CC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E4661"/>
    <w:multiLevelType w:val="hybridMultilevel"/>
    <w:tmpl w:val="0846DE24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591"/>
    <w:multiLevelType w:val="hybridMultilevel"/>
    <w:tmpl w:val="141E2168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BDF"/>
    <w:multiLevelType w:val="hybridMultilevel"/>
    <w:tmpl w:val="EAFE9C4E"/>
    <w:lvl w:ilvl="0" w:tplc="CF50BC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102C"/>
    <w:multiLevelType w:val="hybridMultilevel"/>
    <w:tmpl w:val="257C5FA4"/>
    <w:lvl w:ilvl="0" w:tplc="CF50BCE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12169"/>
    <w:multiLevelType w:val="hybridMultilevel"/>
    <w:tmpl w:val="F23EB752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BC6"/>
    <w:multiLevelType w:val="hybridMultilevel"/>
    <w:tmpl w:val="80744FF8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72F1"/>
    <w:multiLevelType w:val="hybridMultilevel"/>
    <w:tmpl w:val="D302B2B0"/>
    <w:lvl w:ilvl="0" w:tplc="CF50BC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70374"/>
    <w:multiLevelType w:val="hybridMultilevel"/>
    <w:tmpl w:val="3EA012CC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7C14"/>
    <w:multiLevelType w:val="hybridMultilevel"/>
    <w:tmpl w:val="B49E9D04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92ED4"/>
    <w:multiLevelType w:val="hybridMultilevel"/>
    <w:tmpl w:val="8D429F78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16C"/>
    <w:multiLevelType w:val="hybridMultilevel"/>
    <w:tmpl w:val="73946236"/>
    <w:lvl w:ilvl="0" w:tplc="CF50BC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085C24"/>
    <w:multiLevelType w:val="hybridMultilevel"/>
    <w:tmpl w:val="565EBBF0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5792D"/>
    <w:multiLevelType w:val="hybridMultilevel"/>
    <w:tmpl w:val="E3BEA132"/>
    <w:lvl w:ilvl="0" w:tplc="CF50BC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94FAB53C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C01C7"/>
    <w:multiLevelType w:val="hybridMultilevel"/>
    <w:tmpl w:val="B170A19E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D5CE0"/>
    <w:multiLevelType w:val="hybridMultilevel"/>
    <w:tmpl w:val="97040B6E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05FB2"/>
    <w:multiLevelType w:val="hybridMultilevel"/>
    <w:tmpl w:val="DBE21032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5873"/>
    <w:multiLevelType w:val="hybridMultilevel"/>
    <w:tmpl w:val="FE743F42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09F4"/>
    <w:multiLevelType w:val="hybridMultilevel"/>
    <w:tmpl w:val="BCEC3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91FE6"/>
    <w:multiLevelType w:val="hybridMultilevel"/>
    <w:tmpl w:val="895AD3EA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73A73"/>
    <w:multiLevelType w:val="hybridMultilevel"/>
    <w:tmpl w:val="0592EECE"/>
    <w:lvl w:ilvl="0" w:tplc="CF50B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6B25"/>
    <w:multiLevelType w:val="hybridMultilevel"/>
    <w:tmpl w:val="5E66CF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19"/>
  </w:num>
  <w:num w:numId="6">
    <w:abstractNumId w:val="15"/>
  </w:num>
  <w:num w:numId="7">
    <w:abstractNumId w:val="12"/>
  </w:num>
  <w:num w:numId="8">
    <w:abstractNumId w:val="8"/>
  </w:num>
  <w:num w:numId="9">
    <w:abstractNumId w:val="20"/>
  </w:num>
  <w:num w:numId="10">
    <w:abstractNumId w:val="2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18"/>
  </w:num>
  <w:num w:numId="21">
    <w:abstractNumId w:val="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E"/>
    <w:rsid w:val="000E787B"/>
    <w:rsid w:val="00112F24"/>
    <w:rsid w:val="001A6F60"/>
    <w:rsid w:val="001D0A16"/>
    <w:rsid w:val="001F233A"/>
    <w:rsid w:val="002066D4"/>
    <w:rsid w:val="00215FB8"/>
    <w:rsid w:val="002D7A0A"/>
    <w:rsid w:val="003037CB"/>
    <w:rsid w:val="00307A0F"/>
    <w:rsid w:val="0034655D"/>
    <w:rsid w:val="0037742D"/>
    <w:rsid w:val="00385CAE"/>
    <w:rsid w:val="00394825"/>
    <w:rsid w:val="003F39BA"/>
    <w:rsid w:val="00410367"/>
    <w:rsid w:val="00460CCB"/>
    <w:rsid w:val="00463098"/>
    <w:rsid w:val="00467256"/>
    <w:rsid w:val="004C5741"/>
    <w:rsid w:val="00515346"/>
    <w:rsid w:val="00525213"/>
    <w:rsid w:val="00582BA8"/>
    <w:rsid w:val="005B3902"/>
    <w:rsid w:val="0060024B"/>
    <w:rsid w:val="006407A8"/>
    <w:rsid w:val="00657975"/>
    <w:rsid w:val="00661DB3"/>
    <w:rsid w:val="006647FE"/>
    <w:rsid w:val="00676F41"/>
    <w:rsid w:val="006B3551"/>
    <w:rsid w:val="006D1107"/>
    <w:rsid w:val="006D125C"/>
    <w:rsid w:val="00707496"/>
    <w:rsid w:val="00741873"/>
    <w:rsid w:val="007529CB"/>
    <w:rsid w:val="0077504A"/>
    <w:rsid w:val="007825D2"/>
    <w:rsid w:val="007827AF"/>
    <w:rsid w:val="007A35AB"/>
    <w:rsid w:val="007A5D75"/>
    <w:rsid w:val="007B3D5D"/>
    <w:rsid w:val="007D29C1"/>
    <w:rsid w:val="007F6185"/>
    <w:rsid w:val="0080616A"/>
    <w:rsid w:val="008416F2"/>
    <w:rsid w:val="00850DE7"/>
    <w:rsid w:val="00857B1A"/>
    <w:rsid w:val="0087155E"/>
    <w:rsid w:val="008E3B0E"/>
    <w:rsid w:val="00930659"/>
    <w:rsid w:val="00954DB3"/>
    <w:rsid w:val="00967D73"/>
    <w:rsid w:val="00982C64"/>
    <w:rsid w:val="009D4C13"/>
    <w:rsid w:val="00A047FC"/>
    <w:rsid w:val="00A11FE8"/>
    <w:rsid w:val="00A856CD"/>
    <w:rsid w:val="00AB260B"/>
    <w:rsid w:val="00AF1D22"/>
    <w:rsid w:val="00B60157"/>
    <w:rsid w:val="00BC582F"/>
    <w:rsid w:val="00C56319"/>
    <w:rsid w:val="00C85D98"/>
    <w:rsid w:val="00C92746"/>
    <w:rsid w:val="00C96724"/>
    <w:rsid w:val="00CC501A"/>
    <w:rsid w:val="00D07308"/>
    <w:rsid w:val="00D2191E"/>
    <w:rsid w:val="00D31796"/>
    <w:rsid w:val="00D35C54"/>
    <w:rsid w:val="00D433E5"/>
    <w:rsid w:val="00D732C1"/>
    <w:rsid w:val="00D7526F"/>
    <w:rsid w:val="00D96F64"/>
    <w:rsid w:val="00DA31B4"/>
    <w:rsid w:val="00DE1609"/>
    <w:rsid w:val="00E25F46"/>
    <w:rsid w:val="00E45AB8"/>
    <w:rsid w:val="00E634E5"/>
    <w:rsid w:val="00E70A8F"/>
    <w:rsid w:val="00E97E55"/>
    <w:rsid w:val="00EB17C2"/>
    <w:rsid w:val="00E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C1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82BA8"/>
    <w:pPr>
      <w:keepNext/>
      <w:spacing w:before="240" w:after="60"/>
      <w:outlineLvl w:val="0"/>
    </w:pPr>
    <w:rPr>
      <w:rFonts w:ascii="Myriad Pro" w:hAnsi="Myriad Pro"/>
      <w:b/>
      <w:kern w:val="28"/>
      <w:sz w:val="28"/>
    </w:rPr>
  </w:style>
  <w:style w:type="paragraph" w:styleId="Heading2">
    <w:name w:val="heading 2"/>
    <w:basedOn w:val="Normal"/>
    <w:next w:val="Normal"/>
    <w:qFormat/>
    <w:rsid w:val="00582BA8"/>
    <w:pPr>
      <w:keepNext/>
      <w:spacing w:before="240" w:after="60"/>
      <w:outlineLvl w:val="1"/>
    </w:pPr>
    <w:rPr>
      <w:rFonts w:ascii="Myriad Pro" w:hAnsi="Myriad Pro"/>
      <w:b/>
      <w:i/>
    </w:rPr>
  </w:style>
  <w:style w:type="paragraph" w:styleId="Heading5">
    <w:name w:val="heading 5"/>
    <w:basedOn w:val="Normal"/>
    <w:next w:val="Normal"/>
    <w:qFormat/>
    <w:rsid w:val="00582BA8"/>
    <w:pPr>
      <w:keepNext/>
      <w:widowControl w:val="0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82BA8"/>
    <w:pPr>
      <w:spacing w:before="1008" w:after="60"/>
      <w:outlineLvl w:val="0"/>
    </w:pPr>
    <w:rPr>
      <w:rFonts w:ascii="Myriad Pro" w:hAnsi="Myriad Pro"/>
      <w:b/>
      <w:kern w:val="28"/>
      <w:sz w:val="40"/>
      <w:szCs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9360"/>
      </w:tabs>
      <w:spacing w:after="0"/>
    </w:pPr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rsid w:val="00D35C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C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C501A"/>
    <w:pPr>
      <w:ind w:left="720"/>
      <w:contextualSpacing/>
    </w:pPr>
  </w:style>
  <w:style w:type="character" w:styleId="CommentReference">
    <w:name w:val="annotation reference"/>
    <w:basedOn w:val="DefaultParagraphFont"/>
    <w:rsid w:val="00525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2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52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21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B3D5D"/>
    <w:pPr>
      <w:spacing w:before="100" w:beforeAutospacing="1" w:after="100" w:afterAutospacing="1"/>
    </w:pPr>
    <w:rPr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C1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82BA8"/>
    <w:pPr>
      <w:keepNext/>
      <w:spacing w:before="240" w:after="60"/>
      <w:outlineLvl w:val="0"/>
    </w:pPr>
    <w:rPr>
      <w:rFonts w:ascii="Myriad Pro" w:hAnsi="Myriad Pro"/>
      <w:b/>
      <w:kern w:val="28"/>
      <w:sz w:val="28"/>
    </w:rPr>
  </w:style>
  <w:style w:type="paragraph" w:styleId="Heading2">
    <w:name w:val="heading 2"/>
    <w:basedOn w:val="Normal"/>
    <w:next w:val="Normal"/>
    <w:qFormat/>
    <w:rsid w:val="00582BA8"/>
    <w:pPr>
      <w:keepNext/>
      <w:spacing w:before="240" w:after="60"/>
      <w:outlineLvl w:val="1"/>
    </w:pPr>
    <w:rPr>
      <w:rFonts w:ascii="Myriad Pro" w:hAnsi="Myriad Pro"/>
      <w:b/>
      <w:i/>
    </w:rPr>
  </w:style>
  <w:style w:type="paragraph" w:styleId="Heading5">
    <w:name w:val="heading 5"/>
    <w:basedOn w:val="Normal"/>
    <w:next w:val="Normal"/>
    <w:qFormat/>
    <w:rsid w:val="00582BA8"/>
    <w:pPr>
      <w:keepNext/>
      <w:widowControl w:val="0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82BA8"/>
    <w:pPr>
      <w:spacing w:before="1008" w:after="60"/>
      <w:outlineLvl w:val="0"/>
    </w:pPr>
    <w:rPr>
      <w:rFonts w:ascii="Myriad Pro" w:hAnsi="Myriad Pro"/>
      <w:b/>
      <w:kern w:val="28"/>
      <w:sz w:val="40"/>
      <w:szCs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9360"/>
      </w:tabs>
      <w:spacing w:after="0"/>
    </w:pPr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rsid w:val="00D35C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C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C501A"/>
    <w:pPr>
      <w:ind w:left="720"/>
      <w:contextualSpacing/>
    </w:pPr>
  </w:style>
  <w:style w:type="character" w:styleId="CommentReference">
    <w:name w:val="annotation reference"/>
    <w:basedOn w:val="DefaultParagraphFont"/>
    <w:rsid w:val="00525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2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52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21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B3D5D"/>
    <w:pPr>
      <w:spacing w:before="100" w:beforeAutospacing="1" w:after="100" w:afterAutospacing="1"/>
    </w:pPr>
    <w:rPr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ctic.org/graphic_guidelines_050413_FINAL_8LF23.pdf.file" TargetMode="External"/><Relationship Id="rId13" Type="http://schemas.openxmlformats.org/officeDocument/2006/relationships/hyperlink" Target="http://studyadelaide.com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innorway.no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yinholland.n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udyportals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.kilroy.eu/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rrest\AppData\Roaming\Microsoft\Templates\UArctic2013_header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UArctic2013_headerfix.dotx</Template>
  <TotalTime>1</TotalTime>
  <Pages>11</Pages>
  <Words>1557</Words>
  <Characters>10694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Arctic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Forrest</dc:creator>
  <cp:lastModifiedBy>Scott Forrest</cp:lastModifiedBy>
  <cp:revision>2</cp:revision>
  <cp:lastPrinted>2013-06-06T10:03:00Z</cp:lastPrinted>
  <dcterms:created xsi:type="dcterms:W3CDTF">2013-06-17T10:11:00Z</dcterms:created>
  <dcterms:modified xsi:type="dcterms:W3CDTF">2013-06-17T10:11:00Z</dcterms:modified>
</cp:coreProperties>
</file>